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1" w:type="pct"/>
        <w:tblLook w:val="04A0" w:firstRow="1" w:lastRow="0" w:firstColumn="1" w:lastColumn="0" w:noHBand="0" w:noVBand="1"/>
      </w:tblPr>
      <w:tblGrid>
        <w:gridCol w:w="2116"/>
        <w:gridCol w:w="2562"/>
        <w:gridCol w:w="4394"/>
      </w:tblGrid>
      <w:tr w:rsidR="00824618" w:rsidRPr="00824618" w14:paraId="025A20F6" w14:textId="77777777" w:rsidTr="00E8172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19B92" w14:textId="65831AA4" w:rsidR="00824618" w:rsidRPr="00824618" w:rsidRDefault="00824618" w:rsidP="00D31ABA">
            <w:pPr>
              <w:pStyle w:val="Rubrik2"/>
              <w:outlineLvl w:val="1"/>
            </w:pPr>
            <w:r w:rsidRPr="002F4B46">
              <w:t>Självskattningsenkät</w:t>
            </w:r>
            <w:r w:rsidRPr="00824618">
              <w:t xml:space="preserve"> – UE/Leverantörer </w:t>
            </w:r>
          </w:p>
        </w:tc>
      </w:tr>
      <w:tr w:rsidR="00D028F3" w14:paraId="0D6401CB" w14:textId="77777777" w:rsidTr="00E81723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5D7D5"/>
            <w:vAlign w:val="center"/>
          </w:tcPr>
          <w:p w14:paraId="069E9919" w14:textId="35895165" w:rsidR="00D028F3" w:rsidRPr="004B3B22" w:rsidRDefault="00201654" w:rsidP="00D31ABA">
            <w:pPr>
              <w:pStyle w:val="Rubrik4"/>
              <w:outlineLvl w:val="3"/>
            </w:pPr>
            <w:r>
              <w:t>Företagsuppgifter</w:t>
            </w:r>
            <w:r w:rsidR="002F4B46" w:rsidRPr="004B3B22">
              <w:t xml:space="preserve"> </w:t>
            </w:r>
          </w:p>
        </w:tc>
      </w:tr>
      <w:tr w:rsidR="005C59BD" w14:paraId="13EC8DDC" w14:textId="77777777" w:rsidTr="005C59BD">
        <w:tc>
          <w:tcPr>
            <w:tcW w:w="1166" w:type="pct"/>
          </w:tcPr>
          <w:p w14:paraId="0BC71F85" w14:textId="50E808E3" w:rsidR="005C59BD" w:rsidRPr="003412F6" w:rsidRDefault="005C59BD" w:rsidP="00A43232">
            <w:pPr>
              <w:rPr>
                <w:highlight w:val="yellow"/>
              </w:rPr>
            </w:pPr>
            <w:r>
              <w:rPr>
                <w:highlight w:val="yellow"/>
              </w:rPr>
              <w:t>Datum</w:t>
            </w:r>
          </w:p>
        </w:tc>
        <w:tc>
          <w:tcPr>
            <w:tcW w:w="1412" w:type="pct"/>
          </w:tcPr>
          <w:p w14:paraId="3820ECEC" w14:textId="7B474624" w:rsidR="005C59BD" w:rsidRPr="003412F6" w:rsidRDefault="005C59BD" w:rsidP="00A43232">
            <w:pPr>
              <w:rPr>
                <w:highlight w:val="yellow"/>
              </w:rPr>
            </w:pPr>
            <w:r w:rsidRPr="003412F6">
              <w:rPr>
                <w:highlight w:val="yellow"/>
              </w:rPr>
              <w:t>Företag AB</w:t>
            </w:r>
          </w:p>
        </w:tc>
        <w:tc>
          <w:tcPr>
            <w:tcW w:w="2422" w:type="pct"/>
          </w:tcPr>
          <w:p w14:paraId="622DD90C" w14:textId="4576145B" w:rsidR="005C59BD" w:rsidRPr="003412F6" w:rsidRDefault="00AD798C" w:rsidP="00A43232">
            <w:pPr>
              <w:rPr>
                <w:highlight w:val="yellow"/>
              </w:rPr>
            </w:pPr>
            <w:r>
              <w:rPr>
                <w:highlight w:val="yellow"/>
              </w:rPr>
              <w:t>Förnamn Eftern</w:t>
            </w:r>
            <w:r w:rsidR="005C59BD" w:rsidRPr="003412F6">
              <w:rPr>
                <w:highlight w:val="yellow"/>
              </w:rPr>
              <w:t>amn</w:t>
            </w:r>
            <w:r>
              <w:rPr>
                <w:highlight w:val="yellow"/>
              </w:rPr>
              <w:t>, T</w:t>
            </w:r>
            <w:r w:rsidR="005C59BD" w:rsidRPr="003412F6">
              <w:rPr>
                <w:highlight w:val="yellow"/>
              </w:rPr>
              <w:t>itel</w:t>
            </w:r>
          </w:p>
        </w:tc>
      </w:tr>
      <w:tr w:rsidR="00D028F3" w14:paraId="0B0F935C" w14:textId="77777777" w:rsidTr="00E81723">
        <w:trPr>
          <w:trHeight w:hRule="exact" w:val="397"/>
        </w:trPr>
        <w:tc>
          <w:tcPr>
            <w:tcW w:w="5000" w:type="pct"/>
            <w:gridSpan w:val="3"/>
            <w:shd w:val="clear" w:color="auto" w:fill="A5D7D5"/>
            <w:vAlign w:val="center"/>
          </w:tcPr>
          <w:p w14:paraId="63F6B877" w14:textId="21B04AF0" w:rsidR="00D028F3" w:rsidRPr="004B3B22" w:rsidRDefault="00321475" w:rsidP="00D31ABA">
            <w:pPr>
              <w:pStyle w:val="Rubrik4"/>
              <w:outlineLvl w:val="3"/>
            </w:pPr>
            <w:r w:rsidRPr="004B3B22">
              <w:t xml:space="preserve">Dokumentation </w:t>
            </w:r>
          </w:p>
        </w:tc>
      </w:tr>
      <w:tr w:rsidR="00DC14F5" w14:paraId="2136D17D" w14:textId="77777777" w:rsidTr="00A43232">
        <w:tc>
          <w:tcPr>
            <w:tcW w:w="5000" w:type="pct"/>
            <w:gridSpan w:val="3"/>
          </w:tcPr>
          <w:p w14:paraId="6F1C069E" w14:textId="77777777" w:rsidR="00DC14F5" w:rsidRPr="00BF3192" w:rsidRDefault="00DC14F5" w:rsidP="00A43232">
            <w:pPr>
              <w:rPr>
                <w:bCs/>
              </w:rPr>
            </w:pPr>
            <w:r>
              <w:t>Har ni implementerat ledningssystem som omfattar arbetsmiljö, miljö och kvalitet på arbetsplatsen?</w:t>
            </w:r>
          </w:p>
        </w:tc>
      </w:tr>
      <w:tr w:rsidR="00DC14F5" w14:paraId="01E6FA9D" w14:textId="77777777" w:rsidTr="00DC14F5">
        <w:tc>
          <w:tcPr>
            <w:tcW w:w="1166" w:type="pct"/>
          </w:tcPr>
          <w:p w14:paraId="4F0F6613" w14:textId="77777777" w:rsidR="00DC14F5" w:rsidRDefault="00846E49" w:rsidP="00A43232">
            <w:sdt>
              <w:sdtPr>
                <w:rPr>
                  <w:sz w:val="22"/>
                </w:rPr>
                <w:id w:val="-10816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C14F5" w:rsidRPr="00440A38">
              <w:rPr>
                <w:sz w:val="20"/>
                <w:szCs w:val="20"/>
              </w:rPr>
              <w:t xml:space="preserve"> </w:t>
            </w:r>
            <w:r w:rsidR="00DC14F5" w:rsidRPr="00440A38">
              <w:t xml:space="preserve">ISO </w:t>
            </w:r>
            <w:r w:rsidR="00DC14F5">
              <w:t>9001</w:t>
            </w:r>
            <w:r w:rsidR="00DC14F5" w:rsidRPr="00440A38">
              <w:br/>
            </w:r>
            <w:sdt>
              <w:sdtPr>
                <w:rPr>
                  <w:sz w:val="22"/>
                </w:rPr>
                <w:id w:val="-201382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C14F5" w:rsidRPr="00440A38">
              <w:rPr>
                <w:sz w:val="20"/>
                <w:szCs w:val="20"/>
              </w:rPr>
              <w:t xml:space="preserve"> </w:t>
            </w:r>
            <w:r w:rsidR="00DC14F5">
              <w:t>ISO 14001</w:t>
            </w:r>
          </w:p>
        </w:tc>
        <w:tc>
          <w:tcPr>
            <w:tcW w:w="1412" w:type="pct"/>
          </w:tcPr>
          <w:p w14:paraId="1CCBD38D" w14:textId="77777777" w:rsidR="00DC14F5" w:rsidRDefault="00846E49" w:rsidP="00A43232">
            <w:sdt>
              <w:sdtPr>
                <w:rPr>
                  <w:sz w:val="22"/>
                </w:rPr>
                <w:id w:val="17238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C14F5" w:rsidRPr="00440A38">
              <w:rPr>
                <w:sz w:val="20"/>
                <w:szCs w:val="20"/>
              </w:rPr>
              <w:t xml:space="preserve"> </w:t>
            </w:r>
            <w:r w:rsidR="00DC14F5" w:rsidRPr="00440A38">
              <w:t xml:space="preserve">ISO </w:t>
            </w:r>
            <w:r w:rsidR="00DC14F5">
              <w:t>45001</w:t>
            </w:r>
            <w:r w:rsidR="00DC14F5" w:rsidRPr="00440A38">
              <w:br/>
            </w:r>
            <w:sdt>
              <w:sdtPr>
                <w:rPr>
                  <w:sz w:val="22"/>
                </w:rPr>
                <w:id w:val="3451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C14F5" w:rsidRPr="00440A38">
              <w:rPr>
                <w:sz w:val="20"/>
                <w:szCs w:val="20"/>
              </w:rPr>
              <w:t xml:space="preserve"> </w:t>
            </w:r>
            <w:r w:rsidR="00DC14F5" w:rsidRPr="00440A38">
              <w:t>Annat:</w:t>
            </w:r>
          </w:p>
        </w:tc>
        <w:tc>
          <w:tcPr>
            <w:tcW w:w="2422" w:type="pct"/>
          </w:tcPr>
          <w:p w14:paraId="527F8A3C" w14:textId="54AFDEBE" w:rsidR="00DC14F5" w:rsidRPr="00BF3192" w:rsidRDefault="00DC14F5" w:rsidP="00A43232">
            <w:pPr>
              <w:rPr>
                <w:bCs/>
              </w:rPr>
            </w:pPr>
            <w:r w:rsidRPr="00BF3192">
              <w:rPr>
                <w:bCs/>
              </w:rPr>
              <w:t>Nej</w:t>
            </w:r>
            <w:r w:rsidRPr="00BF3192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7111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F3192">
              <w:rPr>
                <w:b/>
              </w:rPr>
              <w:br/>
            </w:r>
            <w:r>
              <w:t xml:space="preserve">Om nej, beskriv hur ni arbetar med </w:t>
            </w:r>
            <w:r w:rsidR="004E2EFD">
              <w:t xml:space="preserve">arbetsmiljö, miljö och kvalitet </w:t>
            </w:r>
            <w:r>
              <w:t>inom verksamheten:</w:t>
            </w:r>
          </w:p>
        </w:tc>
      </w:tr>
      <w:tr w:rsidR="00D028F3" w14:paraId="74208CC7" w14:textId="77777777" w:rsidTr="00DC14F5">
        <w:tc>
          <w:tcPr>
            <w:tcW w:w="2578" w:type="pct"/>
            <w:gridSpan w:val="2"/>
          </w:tcPr>
          <w:p w14:paraId="5E0FB696" w14:textId="77777777" w:rsidR="00D028F3" w:rsidRPr="00BF3192" w:rsidRDefault="00440A38" w:rsidP="00D31ABA">
            <w:r>
              <w:t>Har ni utformat en uppförandekod eller motsvarande policy?</w:t>
            </w:r>
          </w:p>
        </w:tc>
        <w:tc>
          <w:tcPr>
            <w:tcW w:w="2422" w:type="pct"/>
          </w:tcPr>
          <w:p w14:paraId="1BDC7927" w14:textId="0CBE5836" w:rsidR="00D028F3" w:rsidRPr="00BF3192" w:rsidRDefault="00440A38" w:rsidP="00D31ABA">
            <w:r>
              <w:rPr>
                <w:bCs/>
              </w:rPr>
              <w:t>Ja</w:t>
            </w:r>
            <w:r w:rsidRPr="00BF3192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21207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ab/>
            </w:r>
            <w:r w:rsidRPr="00BF3192">
              <w:rPr>
                <w:bCs/>
              </w:rPr>
              <w:t>Nej</w:t>
            </w:r>
            <w:r w:rsidRPr="00BF3192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15358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AB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br/>
            </w:r>
          </w:p>
        </w:tc>
      </w:tr>
      <w:tr w:rsidR="00D3037C" w14:paraId="7CED1529" w14:textId="77777777" w:rsidTr="00DC14F5">
        <w:tc>
          <w:tcPr>
            <w:tcW w:w="2578" w:type="pct"/>
            <w:gridSpan w:val="2"/>
          </w:tcPr>
          <w:p w14:paraId="13880256" w14:textId="79821583" w:rsidR="00D31ABA" w:rsidRPr="00BF3192" w:rsidRDefault="00D3037C" w:rsidP="00D31ABA">
            <w:r>
              <w:t xml:space="preserve">Har ni antagit </w:t>
            </w:r>
            <w:r w:rsidR="00BC3895">
              <w:t>Byggföretagens</w:t>
            </w:r>
            <w:r w:rsidR="00152220">
              <w:t xml:space="preserve"> </w:t>
            </w:r>
            <w:r>
              <w:t>Uppförandekod?</w:t>
            </w:r>
          </w:p>
        </w:tc>
        <w:tc>
          <w:tcPr>
            <w:tcW w:w="2422" w:type="pct"/>
          </w:tcPr>
          <w:p w14:paraId="63CE5057" w14:textId="520CFE6B" w:rsidR="00D3037C" w:rsidRPr="00BF3192" w:rsidRDefault="00D3037C" w:rsidP="00D31ABA">
            <w:r>
              <w:t>Ja</w:t>
            </w:r>
            <w:r w:rsidRPr="00BF3192">
              <w:rPr>
                <w:b/>
              </w:rPr>
              <w:t xml:space="preserve">  </w:t>
            </w:r>
            <w:sdt>
              <w:sdtPr>
                <w:rPr>
                  <w:sz w:val="22"/>
                </w:rPr>
                <w:id w:val="-45887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ab/>
            </w:r>
            <w:r w:rsidRPr="00BF3192">
              <w:t>Nej</w:t>
            </w:r>
            <w:r w:rsidRPr="00BF3192">
              <w:rPr>
                <w:b/>
              </w:rPr>
              <w:t xml:space="preserve">  </w:t>
            </w:r>
            <w:sdt>
              <w:sdtPr>
                <w:rPr>
                  <w:sz w:val="22"/>
                </w:rPr>
                <w:id w:val="14060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5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br/>
            </w:r>
          </w:p>
        </w:tc>
      </w:tr>
      <w:tr w:rsidR="00A04A8D" w14:paraId="1DD3883C" w14:textId="77777777" w:rsidTr="00E81723">
        <w:tc>
          <w:tcPr>
            <w:tcW w:w="5000" w:type="pct"/>
            <w:gridSpan w:val="3"/>
            <w:shd w:val="clear" w:color="auto" w:fill="A5D7D5"/>
          </w:tcPr>
          <w:p w14:paraId="2E7D73E3" w14:textId="5D24E1FF" w:rsidR="00A04A8D" w:rsidRDefault="00A04A8D" w:rsidP="00A04A8D">
            <w:pPr>
              <w:pStyle w:val="Rubrik4"/>
              <w:outlineLvl w:val="3"/>
            </w:pPr>
            <w:r>
              <w:t>Arbetssätt</w:t>
            </w:r>
          </w:p>
        </w:tc>
      </w:tr>
      <w:tr w:rsidR="00BA2AE1" w14:paraId="2DBC39E3" w14:textId="77777777" w:rsidTr="00DC14F5">
        <w:tc>
          <w:tcPr>
            <w:tcW w:w="2578" w:type="pct"/>
            <w:gridSpan w:val="2"/>
          </w:tcPr>
          <w:p w14:paraId="27142A2A" w14:textId="50D1B5CB" w:rsidR="00BA2AE1" w:rsidRPr="00BA2AE1" w:rsidRDefault="00BA2AE1" w:rsidP="00D31ABA">
            <w:pPr>
              <w:rPr>
                <w:highlight w:val="yellow"/>
              </w:rPr>
            </w:pPr>
            <w:r w:rsidRPr="00BA2AE1">
              <w:t>Tillämpar ni kollektivavtal?</w:t>
            </w:r>
          </w:p>
        </w:tc>
        <w:tc>
          <w:tcPr>
            <w:tcW w:w="2422" w:type="pct"/>
          </w:tcPr>
          <w:p w14:paraId="4BA255A3" w14:textId="58CC4A34" w:rsidR="00BA2AE1" w:rsidRPr="00BA2AE1" w:rsidRDefault="00BA2AE1" w:rsidP="00D31ABA">
            <w:pPr>
              <w:rPr>
                <w:highlight w:val="yellow"/>
              </w:rPr>
            </w:pPr>
            <w:r w:rsidRPr="00BA2AE1">
              <w:rPr>
                <w:bCs/>
              </w:rPr>
              <w:t>Ja</w:t>
            </w:r>
            <w:r w:rsidRPr="00BA2AE1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19961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AE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A2AE1">
              <w:rPr>
                <w:b/>
                <w:sz w:val="20"/>
                <w:szCs w:val="20"/>
              </w:rPr>
              <w:t xml:space="preserve">   </w:t>
            </w:r>
            <w:r w:rsidRPr="00BA2AE1">
              <w:rPr>
                <w:b/>
                <w:sz w:val="20"/>
                <w:szCs w:val="20"/>
              </w:rPr>
              <w:tab/>
            </w:r>
            <w:r w:rsidRPr="00BA2AE1">
              <w:rPr>
                <w:bCs/>
              </w:rPr>
              <w:t>Nej</w:t>
            </w:r>
            <w:r w:rsidRPr="00BA2AE1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389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AE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BA2AE1">
              <w:rPr>
                <w:b/>
                <w:sz w:val="20"/>
                <w:szCs w:val="20"/>
              </w:rPr>
              <w:br/>
            </w:r>
            <w:r w:rsidRPr="00BA2AE1">
              <w:t>Om ja, ange hur stor del av arbetstagarna</w:t>
            </w:r>
            <w:r>
              <w:t xml:space="preserve"> som</w:t>
            </w:r>
            <w:r w:rsidRPr="00BA2AE1">
              <w:t xml:space="preserve"> omfattas av detta: </w:t>
            </w:r>
            <w:r>
              <w:rPr>
                <w:highlight w:val="yellow"/>
              </w:rPr>
              <w:t xml:space="preserve">XXX % </w:t>
            </w:r>
            <w:r w:rsidRPr="00BA2AE1">
              <w:rPr>
                <w:highlight w:val="yellow"/>
              </w:rPr>
              <w:t xml:space="preserve">  </w:t>
            </w:r>
          </w:p>
        </w:tc>
      </w:tr>
      <w:tr w:rsidR="00BA2AE1" w14:paraId="2EE3F40E" w14:textId="77777777" w:rsidTr="00DC14F5">
        <w:tc>
          <w:tcPr>
            <w:tcW w:w="2578" w:type="pct"/>
            <w:gridSpan w:val="2"/>
          </w:tcPr>
          <w:p w14:paraId="33437B6D" w14:textId="77777777" w:rsidR="00BA2AE1" w:rsidRDefault="00957756" w:rsidP="00D31ABA">
            <w:r w:rsidRPr="00957756">
              <w:t>Ersätts övertidsarbete?</w:t>
            </w:r>
          </w:p>
          <w:p w14:paraId="0767C1F3" w14:textId="764CF5F1" w:rsidR="009A3EFF" w:rsidRPr="00957756" w:rsidRDefault="009A3EFF" w:rsidP="00D31ABA"/>
        </w:tc>
        <w:tc>
          <w:tcPr>
            <w:tcW w:w="2422" w:type="pct"/>
          </w:tcPr>
          <w:p w14:paraId="32883848" w14:textId="3D7A2CD7" w:rsidR="00BA2AE1" w:rsidRPr="00957756" w:rsidRDefault="00BA2AE1" w:rsidP="00D31ABA">
            <w:r w:rsidRPr="00957756">
              <w:t>Ja</w:t>
            </w:r>
            <w:r w:rsidRPr="00957756">
              <w:rPr>
                <w:b/>
              </w:rPr>
              <w:t xml:space="preserve">  </w:t>
            </w:r>
            <w:sdt>
              <w:sdtPr>
                <w:rPr>
                  <w:sz w:val="22"/>
                </w:rPr>
                <w:id w:val="15749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7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57756">
              <w:rPr>
                <w:b/>
                <w:sz w:val="20"/>
                <w:szCs w:val="20"/>
              </w:rPr>
              <w:t xml:space="preserve">   </w:t>
            </w:r>
            <w:r w:rsidRPr="00957756">
              <w:rPr>
                <w:b/>
                <w:sz w:val="20"/>
                <w:szCs w:val="20"/>
              </w:rPr>
              <w:tab/>
            </w:r>
            <w:r w:rsidRPr="00957756">
              <w:t>Nej</w:t>
            </w:r>
            <w:r w:rsidRPr="00957756">
              <w:rPr>
                <w:b/>
              </w:rPr>
              <w:t xml:space="preserve">  </w:t>
            </w:r>
            <w:sdt>
              <w:sdtPr>
                <w:rPr>
                  <w:sz w:val="22"/>
                </w:rPr>
                <w:id w:val="21470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7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57756">
              <w:rPr>
                <w:b/>
                <w:sz w:val="20"/>
                <w:szCs w:val="20"/>
              </w:rPr>
              <w:br/>
            </w:r>
          </w:p>
        </w:tc>
      </w:tr>
      <w:tr w:rsidR="00BA2AE1" w14:paraId="363EDD8C" w14:textId="77777777" w:rsidTr="00DC14F5">
        <w:tc>
          <w:tcPr>
            <w:tcW w:w="2578" w:type="pct"/>
            <w:gridSpan w:val="2"/>
          </w:tcPr>
          <w:p w14:paraId="50083DDC" w14:textId="5862FC97" w:rsidR="00D31ABA" w:rsidRDefault="00957756" w:rsidP="00D31ABA">
            <w:r>
              <w:t xml:space="preserve">Har ni en handlingsplan för att förhindra diskriminering? </w:t>
            </w:r>
          </w:p>
        </w:tc>
        <w:tc>
          <w:tcPr>
            <w:tcW w:w="2422" w:type="pct"/>
          </w:tcPr>
          <w:p w14:paraId="6739FA29" w14:textId="5E2BB83B" w:rsidR="00D31ABA" w:rsidRPr="00D31ABA" w:rsidRDefault="00BA2AE1" w:rsidP="00D31ABA">
            <w:r w:rsidRPr="00957756">
              <w:rPr>
                <w:bCs/>
              </w:rPr>
              <w:t>Ja</w:t>
            </w:r>
            <w:r w:rsidRPr="00957756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1789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756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957756">
              <w:rPr>
                <w:b/>
                <w:sz w:val="20"/>
                <w:szCs w:val="20"/>
              </w:rPr>
              <w:t xml:space="preserve">   </w:t>
            </w:r>
            <w:r w:rsidRPr="00957756">
              <w:rPr>
                <w:b/>
                <w:sz w:val="20"/>
                <w:szCs w:val="20"/>
              </w:rPr>
              <w:tab/>
            </w:r>
            <w:r w:rsidRPr="00957756">
              <w:rPr>
                <w:bCs/>
              </w:rPr>
              <w:t>Nej</w:t>
            </w:r>
            <w:r w:rsidRPr="00957756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14235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756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957756">
              <w:rPr>
                <w:b/>
                <w:sz w:val="20"/>
                <w:szCs w:val="20"/>
              </w:rPr>
              <w:br/>
            </w:r>
          </w:p>
        </w:tc>
      </w:tr>
      <w:tr w:rsidR="00BA2AE1" w14:paraId="184C760B" w14:textId="77777777" w:rsidTr="00DC14F5">
        <w:tc>
          <w:tcPr>
            <w:tcW w:w="2578" w:type="pct"/>
            <w:gridSpan w:val="2"/>
          </w:tcPr>
          <w:p w14:paraId="769D4BC9" w14:textId="68811FB8" w:rsidR="00D31ABA" w:rsidRPr="00D26170" w:rsidRDefault="00D26170" w:rsidP="00D31ABA">
            <w:r w:rsidRPr="00D26170">
              <w:t>Ställer ni krav gällande arbetsvillkor på era UE/</w:t>
            </w:r>
            <w:r>
              <w:t>L</w:t>
            </w:r>
            <w:r w:rsidRPr="00D26170">
              <w:t xml:space="preserve">everantörer? </w:t>
            </w:r>
          </w:p>
        </w:tc>
        <w:tc>
          <w:tcPr>
            <w:tcW w:w="2422" w:type="pct"/>
          </w:tcPr>
          <w:p w14:paraId="0B71656B" w14:textId="76CE586E" w:rsidR="00BA2AE1" w:rsidRPr="00D26170" w:rsidRDefault="00BA2AE1" w:rsidP="00D31ABA">
            <w:pPr>
              <w:rPr>
                <w:bCs/>
              </w:rPr>
            </w:pPr>
            <w:r w:rsidRPr="00D26170">
              <w:rPr>
                <w:bCs/>
              </w:rPr>
              <w:t>Ja</w:t>
            </w:r>
            <w:r w:rsidRPr="00D26170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5468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617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26170">
              <w:rPr>
                <w:b/>
                <w:sz w:val="20"/>
                <w:szCs w:val="20"/>
              </w:rPr>
              <w:t xml:space="preserve">   </w:t>
            </w:r>
            <w:r w:rsidRPr="00D26170">
              <w:rPr>
                <w:b/>
                <w:sz w:val="20"/>
                <w:szCs w:val="20"/>
              </w:rPr>
              <w:tab/>
            </w:r>
            <w:r w:rsidRPr="00D26170">
              <w:rPr>
                <w:bCs/>
              </w:rPr>
              <w:t>Nej</w:t>
            </w:r>
            <w:r w:rsidRPr="00D26170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12867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617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26170">
              <w:rPr>
                <w:b/>
                <w:sz w:val="20"/>
                <w:szCs w:val="20"/>
              </w:rPr>
              <w:br/>
            </w:r>
          </w:p>
        </w:tc>
      </w:tr>
      <w:tr w:rsidR="00BA2AE1" w14:paraId="567E3199" w14:textId="77777777" w:rsidTr="00DC14F5">
        <w:tc>
          <w:tcPr>
            <w:tcW w:w="2578" w:type="pct"/>
            <w:gridSpan w:val="2"/>
          </w:tcPr>
          <w:p w14:paraId="21F80838" w14:textId="3CAAC124" w:rsidR="00D31ABA" w:rsidRDefault="00D26170" w:rsidP="00D31ABA">
            <w:r>
              <w:t xml:space="preserve">Följer ni upp kraven på UE/Leverantörer gällande arbetsvillkor?  </w:t>
            </w:r>
          </w:p>
        </w:tc>
        <w:tc>
          <w:tcPr>
            <w:tcW w:w="2422" w:type="pct"/>
          </w:tcPr>
          <w:p w14:paraId="43600A76" w14:textId="652378A8" w:rsidR="00BA2AE1" w:rsidRDefault="00BA2AE1" w:rsidP="00D31ABA">
            <w:pPr>
              <w:rPr>
                <w:bCs/>
              </w:rPr>
            </w:pPr>
            <w:r w:rsidRPr="00D26170">
              <w:rPr>
                <w:bCs/>
              </w:rPr>
              <w:t>Ja</w:t>
            </w:r>
            <w:r w:rsidRPr="00D26170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26785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FF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26170">
              <w:rPr>
                <w:b/>
                <w:sz w:val="20"/>
                <w:szCs w:val="20"/>
              </w:rPr>
              <w:t xml:space="preserve">   </w:t>
            </w:r>
            <w:r w:rsidRPr="00D26170">
              <w:rPr>
                <w:b/>
                <w:sz w:val="20"/>
                <w:szCs w:val="20"/>
              </w:rPr>
              <w:tab/>
            </w:r>
            <w:r w:rsidRPr="00D26170">
              <w:rPr>
                <w:bCs/>
              </w:rPr>
              <w:t>Nej</w:t>
            </w:r>
            <w:r w:rsidRPr="00D26170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919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617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26170">
              <w:rPr>
                <w:b/>
                <w:sz w:val="20"/>
                <w:szCs w:val="20"/>
              </w:rPr>
              <w:br/>
            </w:r>
          </w:p>
        </w:tc>
      </w:tr>
      <w:tr w:rsidR="004B3B22" w14:paraId="089F8CCE" w14:textId="77777777" w:rsidTr="00E81723">
        <w:trPr>
          <w:trHeight w:hRule="exact" w:val="397"/>
        </w:trPr>
        <w:tc>
          <w:tcPr>
            <w:tcW w:w="5000" w:type="pct"/>
            <w:gridSpan w:val="3"/>
            <w:shd w:val="clear" w:color="auto" w:fill="A5D7D5"/>
            <w:vAlign w:val="center"/>
          </w:tcPr>
          <w:p w14:paraId="25F6D03D" w14:textId="504D7D7F" w:rsidR="004B3B22" w:rsidRPr="004B3B22" w:rsidRDefault="00A04A8D" w:rsidP="00D31ABA">
            <w:pPr>
              <w:pStyle w:val="Rubrik4"/>
              <w:outlineLvl w:val="3"/>
            </w:pPr>
            <w:r>
              <w:t>Anti-korruption</w:t>
            </w:r>
          </w:p>
        </w:tc>
      </w:tr>
      <w:tr w:rsidR="008B3BF3" w14:paraId="2E8B0DB7" w14:textId="77777777" w:rsidTr="00DC14F5">
        <w:tc>
          <w:tcPr>
            <w:tcW w:w="2578" w:type="pct"/>
            <w:gridSpan w:val="2"/>
          </w:tcPr>
          <w:p w14:paraId="5CD13CBC" w14:textId="7DC0601C" w:rsidR="008B3BF3" w:rsidRPr="007C407D" w:rsidRDefault="008B3BF3" w:rsidP="008B3BF3">
            <w:r w:rsidRPr="007C407D">
              <w:t xml:space="preserve">Har ni policys </w:t>
            </w:r>
            <w:r w:rsidR="00863FA1">
              <w:t xml:space="preserve">och handlingsplan </w:t>
            </w:r>
            <w:r w:rsidRPr="007C407D">
              <w:t>gällande förmåner</w:t>
            </w:r>
            <w:r w:rsidR="007C407D" w:rsidRPr="007C407D">
              <w:t xml:space="preserve"> och gåvor </w:t>
            </w:r>
            <w:r w:rsidRPr="007C407D">
              <w:t xml:space="preserve">för era anställda? </w:t>
            </w:r>
          </w:p>
        </w:tc>
        <w:tc>
          <w:tcPr>
            <w:tcW w:w="2422" w:type="pct"/>
          </w:tcPr>
          <w:p w14:paraId="6213D97A" w14:textId="1CD8B93F" w:rsidR="008B3BF3" w:rsidRPr="007C407D" w:rsidRDefault="008B3BF3" w:rsidP="008B3BF3">
            <w:r w:rsidRPr="007C407D">
              <w:rPr>
                <w:bCs/>
              </w:rPr>
              <w:t>Ja</w:t>
            </w:r>
            <w:r w:rsidRPr="007C407D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1870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07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7C407D">
              <w:rPr>
                <w:b/>
                <w:sz w:val="20"/>
                <w:szCs w:val="20"/>
              </w:rPr>
              <w:t xml:space="preserve">   </w:t>
            </w:r>
            <w:r w:rsidRPr="007C407D">
              <w:rPr>
                <w:b/>
                <w:sz w:val="20"/>
                <w:szCs w:val="20"/>
              </w:rPr>
              <w:tab/>
            </w:r>
            <w:r w:rsidRPr="007C407D">
              <w:rPr>
                <w:bCs/>
              </w:rPr>
              <w:t>Nej</w:t>
            </w:r>
            <w:r w:rsidRPr="007C407D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5293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07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7C407D">
              <w:rPr>
                <w:b/>
                <w:sz w:val="20"/>
                <w:szCs w:val="20"/>
              </w:rPr>
              <w:br/>
            </w:r>
          </w:p>
        </w:tc>
      </w:tr>
      <w:tr w:rsidR="008B3BF3" w14:paraId="15EF8C47" w14:textId="77777777" w:rsidTr="00DC14F5">
        <w:tc>
          <w:tcPr>
            <w:tcW w:w="2578" w:type="pct"/>
            <w:gridSpan w:val="2"/>
          </w:tcPr>
          <w:p w14:paraId="3A9EA9C8" w14:textId="2F31CB70" w:rsidR="008B3BF3" w:rsidRPr="00863FA1" w:rsidRDefault="00863FA1" w:rsidP="009A3EFF">
            <w:r w:rsidRPr="00863FA1">
              <w:t xml:space="preserve">Har ni fastslagit och kommunicerat internt vem eller vilken avdelning som svarar för företagets anti-korruptionsarbete och till vem företagets anställda kan vända sig för rådgivning? </w:t>
            </w:r>
          </w:p>
        </w:tc>
        <w:tc>
          <w:tcPr>
            <w:tcW w:w="2422" w:type="pct"/>
          </w:tcPr>
          <w:p w14:paraId="73E43C70" w14:textId="4BE16AB4" w:rsidR="008B3BF3" w:rsidRPr="00863FA1" w:rsidRDefault="008B3BF3" w:rsidP="008B3BF3">
            <w:r w:rsidRPr="00863FA1">
              <w:rPr>
                <w:bCs/>
              </w:rPr>
              <w:t>Ja</w:t>
            </w:r>
            <w:r w:rsidRPr="00863FA1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93432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FA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863FA1">
              <w:rPr>
                <w:b/>
                <w:sz w:val="20"/>
                <w:szCs w:val="20"/>
              </w:rPr>
              <w:t xml:space="preserve">   </w:t>
            </w:r>
            <w:r w:rsidRPr="00863FA1">
              <w:rPr>
                <w:b/>
                <w:sz w:val="20"/>
                <w:szCs w:val="20"/>
              </w:rPr>
              <w:tab/>
            </w:r>
            <w:r w:rsidRPr="00863FA1">
              <w:rPr>
                <w:bCs/>
              </w:rPr>
              <w:t>Nej</w:t>
            </w:r>
            <w:r w:rsidRPr="00863FA1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14080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FA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863FA1">
              <w:rPr>
                <w:b/>
                <w:sz w:val="20"/>
                <w:szCs w:val="20"/>
              </w:rPr>
              <w:br/>
            </w:r>
          </w:p>
        </w:tc>
      </w:tr>
      <w:tr w:rsidR="008B3BF3" w14:paraId="6F7ABF93" w14:textId="77777777" w:rsidTr="00DC14F5">
        <w:tc>
          <w:tcPr>
            <w:tcW w:w="2578" w:type="pct"/>
            <w:gridSpan w:val="2"/>
          </w:tcPr>
          <w:p w14:paraId="085A86D4" w14:textId="583410CD" w:rsidR="008B3BF3" w:rsidRPr="00590C35" w:rsidRDefault="00B32BA5" w:rsidP="008B3BF3">
            <w:r w:rsidRPr="00590C35">
              <w:t>Ställer ni krav</w:t>
            </w:r>
            <w:r w:rsidR="00590C35" w:rsidRPr="00590C35">
              <w:t xml:space="preserve"> gällande mutor och korruption på era UE/Leverantörer?</w:t>
            </w:r>
            <w:r w:rsidRPr="00590C35">
              <w:t xml:space="preserve"> </w:t>
            </w:r>
          </w:p>
        </w:tc>
        <w:tc>
          <w:tcPr>
            <w:tcW w:w="2422" w:type="pct"/>
          </w:tcPr>
          <w:p w14:paraId="13F31509" w14:textId="21C7481F" w:rsidR="008B3BF3" w:rsidRPr="00590C35" w:rsidRDefault="008B3BF3" w:rsidP="008B3BF3">
            <w:r w:rsidRPr="00590C35">
              <w:rPr>
                <w:bCs/>
              </w:rPr>
              <w:t>Ja</w:t>
            </w:r>
            <w:r w:rsidRPr="00590C35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6560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C3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590C35">
              <w:rPr>
                <w:b/>
                <w:sz w:val="20"/>
                <w:szCs w:val="20"/>
              </w:rPr>
              <w:t xml:space="preserve">   </w:t>
            </w:r>
            <w:r w:rsidRPr="00590C35">
              <w:rPr>
                <w:b/>
                <w:sz w:val="20"/>
                <w:szCs w:val="20"/>
              </w:rPr>
              <w:tab/>
            </w:r>
            <w:r w:rsidRPr="00590C35">
              <w:rPr>
                <w:bCs/>
              </w:rPr>
              <w:t>Nej</w:t>
            </w:r>
            <w:r w:rsidRPr="00590C35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17905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C3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590C35">
              <w:rPr>
                <w:b/>
                <w:sz w:val="20"/>
                <w:szCs w:val="20"/>
              </w:rPr>
              <w:br/>
            </w:r>
          </w:p>
        </w:tc>
      </w:tr>
      <w:tr w:rsidR="00590C35" w14:paraId="1DB2FDED" w14:textId="77777777" w:rsidTr="00DC14F5">
        <w:tc>
          <w:tcPr>
            <w:tcW w:w="2578" w:type="pct"/>
            <w:gridSpan w:val="2"/>
          </w:tcPr>
          <w:p w14:paraId="16F52377" w14:textId="70B6FE88" w:rsidR="00590C35" w:rsidRPr="008B3BF3" w:rsidRDefault="00590C35" w:rsidP="00590C35">
            <w:pPr>
              <w:rPr>
                <w:highlight w:val="yellow"/>
              </w:rPr>
            </w:pPr>
            <w:r>
              <w:t xml:space="preserve">Följer ni upp </w:t>
            </w:r>
            <w:r w:rsidRPr="00590C35">
              <w:t xml:space="preserve">krav </w:t>
            </w:r>
            <w:r>
              <w:t xml:space="preserve">på UE/Leverantörer gällande </w:t>
            </w:r>
            <w:r w:rsidRPr="00590C35">
              <w:t>mutor och korruption</w:t>
            </w:r>
            <w:r>
              <w:t xml:space="preserve">? </w:t>
            </w:r>
          </w:p>
        </w:tc>
        <w:tc>
          <w:tcPr>
            <w:tcW w:w="2422" w:type="pct"/>
          </w:tcPr>
          <w:p w14:paraId="555E4CBE" w14:textId="72E54BEB" w:rsidR="009A3EFF" w:rsidRPr="008F083F" w:rsidRDefault="00590C35" w:rsidP="00590C35">
            <w:r w:rsidRPr="00590C35">
              <w:rPr>
                <w:bCs/>
              </w:rPr>
              <w:t>Ja</w:t>
            </w:r>
            <w:r w:rsidRPr="00590C35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2461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C3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590C35">
              <w:rPr>
                <w:b/>
                <w:sz w:val="20"/>
                <w:szCs w:val="20"/>
              </w:rPr>
              <w:t xml:space="preserve">   </w:t>
            </w:r>
            <w:r w:rsidRPr="00590C35">
              <w:rPr>
                <w:b/>
                <w:sz w:val="20"/>
                <w:szCs w:val="20"/>
              </w:rPr>
              <w:tab/>
            </w:r>
            <w:r w:rsidRPr="00590C35">
              <w:rPr>
                <w:bCs/>
              </w:rPr>
              <w:t>Nej</w:t>
            </w:r>
            <w:r w:rsidRPr="00590C35">
              <w:rPr>
                <w:b/>
              </w:rPr>
              <w:t xml:space="preserve">  </w:t>
            </w:r>
            <w:sdt>
              <w:sdtPr>
                <w:rPr>
                  <w:bCs/>
                  <w:sz w:val="22"/>
                </w:rPr>
                <w:id w:val="-14889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C3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590C35">
              <w:rPr>
                <w:b/>
                <w:sz w:val="20"/>
                <w:szCs w:val="20"/>
              </w:rPr>
              <w:br/>
            </w:r>
            <w:r w:rsidRPr="00590C35">
              <w:t xml:space="preserve"> </w:t>
            </w:r>
          </w:p>
        </w:tc>
      </w:tr>
      <w:tr w:rsidR="004E2EFD" w14:paraId="7AC45C66" w14:textId="77777777" w:rsidTr="0068347A">
        <w:trPr>
          <w:trHeight w:hRule="exact" w:val="397"/>
        </w:trPr>
        <w:tc>
          <w:tcPr>
            <w:tcW w:w="5000" w:type="pct"/>
            <w:gridSpan w:val="3"/>
            <w:shd w:val="clear" w:color="auto" w:fill="A5D7D5"/>
            <w:vAlign w:val="center"/>
          </w:tcPr>
          <w:p w14:paraId="3EC3DB64" w14:textId="6A2B52FC" w:rsidR="004E2EFD" w:rsidRPr="004B3B22" w:rsidRDefault="004E2EFD" w:rsidP="0068347A">
            <w:pPr>
              <w:pStyle w:val="Rubrik4"/>
              <w:outlineLvl w:val="3"/>
            </w:pPr>
            <w:r>
              <w:lastRenderedPageBreak/>
              <w:t>Klimat</w:t>
            </w:r>
          </w:p>
        </w:tc>
      </w:tr>
      <w:tr w:rsidR="004E2EFD" w14:paraId="0FA00597" w14:textId="77777777" w:rsidTr="0068347A">
        <w:tc>
          <w:tcPr>
            <w:tcW w:w="2578" w:type="pct"/>
            <w:gridSpan w:val="2"/>
          </w:tcPr>
          <w:p w14:paraId="5A19A36C" w14:textId="1A6BBE6D" w:rsidR="004E2EFD" w:rsidRPr="007C407D" w:rsidRDefault="004E2EFD" w:rsidP="0068347A">
            <w:r w:rsidRPr="007C407D">
              <w:t xml:space="preserve">Har ni </w:t>
            </w:r>
            <w:r w:rsidR="00DA0535">
              <w:t>mål om att verksamheten ska vara klimatneutral senast 2045?</w:t>
            </w:r>
          </w:p>
        </w:tc>
        <w:tc>
          <w:tcPr>
            <w:tcW w:w="2422" w:type="pct"/>
          </w:tcPr>
          <w:p w14:paraId="4CBD3275" w14:textId="248A23C4" w:rsidR="00DA0535" w:rsidRDefault="00DA0535" w:rsidP="0068347A">
            <w:pPr>
              <w:rPr>
                <w:b/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  <w:r w:rsidR="004E2EFD" w:rsidRPr="007C407D">
              <w:rPr>
                <w:bCs/>
              </w:rPr>
              <w:t>Ja</w:t>
            </w:r>
            <w:r w:rsidR="004E2EFD" w:rsidRPr="007C407D">
              <w:rPr>
                <w:b/>
              </w:rPr>
              <w:t xml:space="preserve"> </w:t>
            </w:r>
            <w:sdt>
              <w:sdtPr>
                <w:rPr>
                  <w:bCs/>
                  <w:sz w:val="22"/>
                </w:rPr>
                <w:id w:val="-1876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FD" w:rsidRPr="007C407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E2EFD" w:rsidRPr="007C407D">
              <w:rPr>
                <w:b/>
                <w:sz w:val="20"/>
                <w:szCs w:val="20"/>
              </w:rPr>
              <w:t xml:space="preserve"> </w:t>
            </w:r>
            <w:r w:rsidRPr="00DA0535">
              <w:rPr>
                <w:bCs/>
                <w:sz w:val="20"/>
                <w:szCs w:val="20"/>
              </w:rPr>
              <w:t>till 2045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Pr="007C407D">
              <w:rPr>
                <w:bCs/>
              </w:rPr>
              <w:t>Ja</w:t>
            </w:r>
            <w:r w:rsidRPr="007C407D">
              <w:rPr>
                <w:b/>
              </w:rPr>
              <w:t xml:space="preserve"> </w:t>
            </w:r>
            <w:sdt>
              <w:sdtPr>
                <w:rPr>
                  <w:bCs/>
                  <w:sz w:val="22"/>
                </w:rPr>
                <w:id w:val="-4803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07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7C407D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tidigare än 2045</w:t>
            </w:r>
          </w:p>
          <w:p w14:paraId="249F5581" w14:textId="628AEBEB" w:rsidR="004E2EFD" w:rsidRPr="007C407D" w:rsidRDefault="004E2EFD" w:rsidP="0068347A">
            <w:r w:rsidRPr="007C407D">
              <w:rPr>
                <w:bCs/>
              </w:rPr>
              <w:t>Nej</w:t>
            </w:r>
            <w:r w:rsidRPr="007C407D">
              <w:rPr>
                <w:b/>
              </w:rPr>
              <w:t xml:space="preserve"> </w:t>
            </w:r>
            <w:sdt>
              <w:sdtPr>
                <w:rPr>
                  <w:bCs/>
                  <w:sz w:val="22"/>
                </w:rPr>
                <w:id w:val="-7491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07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4E2EFD" w14:paraId="3E21C472" w14:textId="77777777" w:rsidTr="004E2EFD">
        <w:tc>
          <w:tcPr>
            <w:tcW w:w="5000" w:type="pct"/>
            <w:gridSpan w:val="3"/>
          </w:tcPr>
          <w:p w14:paraId="61F9904D" w14:textId="0FC9D2A8" w:rsidR="004E2EFD" w:rsidRPr="007C407D" w:rsidRDefault="004E2EFD" w:rsidP="0068347A">
            <w:pPr>
              <w:rPr>
                <w:bCs/>
              </w:rPr>
            </w:pPr>
            <w:r>
              <w:t>Om nej, beskriv hur ni arbetar med klimatfrågor i verksamheten:</w:t>
            </w:r>
          </w:p>
        </w:tc>
      </w:tr>
    </w:tbl>
    <w:p w14:paraId="6A1192A9" w14:textId="5711EEFA" w:rsidR="00997BA3" w:rsidRPr="00997BA3" w:rsidRDefault="00997BA3" w:rsidP="00877A7A">
      <w:pPr>
        <w:rPr>
          <w:i/>
          <w:iCs/>
        </w:rPr>
      </w:pPr>
    </w:p>
    <w:sectPr w:rsidR="00997BA3" w:rsidRPr="00997BA3" w:rsidSect="001E2F62">
      <w:headerReference w:type="default" r:id="rId11"/>
      <w:footerReference w:type="default" r:id="rId12"/>
      <w:pgSz w:w="11906" w:h="16838"/>
      <w:pgMar w:top="2552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C139" w14:textId="77777777" w:rsidR="000B37F8" w:rsidRDefault="000B37F8" w:rsidP="00D31ABA">
      <w:r>
        <w:separator/>
      </w:r>
    </w:p>
  </w:endnote>
  <w:endnote w:type="continuationSeparator" w:id="0">
    <w:p w14:paraId="01E5461A" w14:textId="77777777" w:rsidR="000B37F8" w:rsidRDefault="000B37F8" w:rsidP="00D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6E7A" w14:textId="77777777" w:rsidR="00A8657E" w:rsidRPr="003209DE" w:rsidRDefault="00A8657E" w:rsidP="00FA6811">
    <w:pPr>
      <w:autoSpaceDE w:val="0"/>
      <w:autoSpaceDN w:val="0"/>
      <w:adjustRightInd w:val="0"/>
      <w:spacing w:before="0" w:after="0"/>
      <w:ind w:left="284" w:right="283"/>
      <w:jc w:val="right"/>
      <w:rPr>
        <w:szCs w:val="18"/>
      </w:rPr>
    </w:pPr>
    <w:r w:rsidRPr="003209DE">
      <w:rPr>
        <w:noProof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7D08F0" wp14:editId="4DCCC6BD">
              <wp:simplePos x="0" y="0"/>
              <wp:positionH relativeFrom="page">
                <wp:align>center</wp:align>
              </wp:positionH>
              <wp:positionV relativeFrom="bottomMargin">
                <wp:posOffset>107950</wp:posOffset>
              </wp:positionV>
              <wp:extent cx="5400000" cy="36000"/>
              <wp:effectExtent l="38100" t="38100" r="48895" b="40640"/>
              <wp:wrapNone/>
              <wp:docPr id="78" name="Grupp 2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00" cy="36000"/>
                        <a:chOff x="0" y="0"/>
                        <a:chExt cx="5395993" cy="36000"/>
                      </a:xfrm>
                      <a:solidFill>
                        <a:schemeClr val="accent1"/>
                      </a:solidFill>
                    </wpg:grpSpPr>
                    <wps:wsp>
                      <wps:cNvPr id="79" name="Parallellogram 79"/>
                      <wps:cNvSpPr>
                        <a:spLocks noChangeAspect="1"/>
                      </wps:cNvSpPr>
                      <wps:spPr>
                        <a:xfrm>
                          <a:off x="985257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Parallellogram 80"/>
                      <wps:cNvSpPr>
                        <a:spLocks noChangeAspect="1"/>
                      </wps:cNvSpPr>
                      <wps:spPr>
                        <a:xfrm>
                          <a:off x="1061046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Parallellogram 81"/>
                      <wps:cNvSpPr>
                        <a:spLocks noChangeAspect="1"/>
                      </wps:cNvSpPr>
                      <wps:spPr>
                        <a:xfrm>
                          <a:off x="113683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Parallellogram 82"/>
                      <wps:cNvSpPr>
                        <a:spLocks noChangeAspect="1"/>
                      </wps:cNvSpPr>
                      <wps:spPr>
                        <a:xfrm>
                          <a:off x="1212624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Parallellogram 83"/>
                      <wps:cNvSpPr>
                        <a:spLocks noChangeAspect="1"/>
                      </wps:cNvSpPr>
                      <wps:spPr>
                        <a:xfrm>
                          <a:off x="1288413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Parallellogram 84"/>
                      <wps:cNvSpPr>
                        <a:spLocks noChangeAspect="1"/>
                      </wps:cNvSpPr>
                      <wps:spPr>
                        <a:xfrm>
                          <a:off x="1364202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Parallellogram 85"/>
                      <wps:cNvSpPr>
                        <a:spLocks noChangeAspect="1"/>
                      </wps:cNvSpPr>
                      <wps:spPr>
                        <a:xfrm>
                          <a:off x="1439991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Parallellogram 86"/>
                      <wps:cNvSpPr>
                        <a:spLocks noChangeAspect="1"/>
                      </wps:cNvSpPr>
                      <wps:spPr>
                        <a:xfrm>
                          <a:off x="1515780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Parallellogram 87"/>
                      <wps:cNvSpPr>
                        <a:spLocks noChangeAspect="1"/>
                      </wps:cNvSpPr>
                      <wps:spPr>
                        <a:xfrm>
                          <a:off x="1591569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Parallellogram 88"/>
                      <wps:cNvSpPr>
                        <a:spLocks noChangeAspect="1"/>
                      </wps:cNvSpPr>
                      <wps:spPr>
                        <a:xfrm>
                          <a:off x="1667358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Parallellogram 89"/>
                      <wps:cNvSpPr>
                        <a:spLocks noChangeAspect="1"/>
                      </wps:cNvSpPr>
                      <wps:spPr>
                        <a:xfrm>
                          <a:off x="1743147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Parallellogram 90"/>
                      <wps:cNvSpPr>
                        <a:spLocks noChangeAspect="1"/>
                      </wps:cNvSpPr>
                      <wps:spPr>
                        <a:xfrm>
                          <a:off x="1818936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Parallellogram 91"/>
                      <wps:cNvSpPr>
                        <a:spLocks noChangeAspect="1"/>
                      </wps:cNvSpPr>
                      <wps:spPr>
                        <a:xfrm>
                          <a:off x="189472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Parallellogram 92"/>
                      <wps:cNvSpPr>
                        <a:spLocks noChangeAspect="1"/>
                      </wps:cNvSpPr>
                      <wps:spPr>
                        <a:xfrm>
                          <a:off x="1970514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Parallellogram 93"/>
                      <wps:cNvSpPr>
                        <a:spLocks noChangeAspect="1"/>
                      </wps:cNvSpPr>
                      <wps:spPr>
                        <a:xfrm>
                          <a:off x="2046303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Parallellogram 94"/>
                      <wps:cNvSpPr>
                        <a:spLocks noChangeAspect="1"/>
                      </wps:cNvSpPr>
                      <wps:spPr>
                        <a:xfrm>
                          <a:off x="2122092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Parallellogram 95"/>
                      <wps:cNvSpPr>
                        <a:spLocks noChangeAspect="1"/>
                      </wps:cNvSpPr>
                      <wps:spPr>
                        <a:xfrm>
                          <a:off x="2197881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arallellogram 96"/>
                      <wps:cNvSpPr>
                        <a:spLocks noChangeAspect="1"/>
                      </wps:cNvSpPr>
                      <wps:spPr>
                        <a:xfrm>
                          <a:off x="2273670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arallellogram 97"/>
                      <wps:cNvSpPr>
                        <a:spLocks noChangeAspect="1"/>
                      </wps:cNvSpPr>
                      <wps:spPr>
                        <a:xfrm>
                          <a:off x="2349459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Parallellogram 98"/>
                      <wps:cNvSpPr>
                        <a:spLocks noChangeAspect="1"/>
                      </wps:cNvSpPr>
                      <wps:spPr>
                        <a:xfrm>
                          <a:off x="2425248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Parallellogram 99"/>
                      <wps:cNvSpPr>
                        <a:spLocks noChangeAspect="1"/>
                      </wps:cNvSpPr>
                      <wps:spPr>
                        <a:xfrm>
                          <a:off x="2501037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Parallellogram 100"/>
                      <wps:cNvSpPr>
                        <a:spLocks noChangeAspect="1"/>
                      </wps:cNvSpPr>
                      <wps:spPr>
                        <a:xfrm>
                          <a:off x="2576826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Parallellogram 101"/>
                      <wps:cNvSpPr>
                        <a:spLocks noChangeAspect="1"/>
                      </wps:cNvSpPr>
                      <wps:spPr>
                        <a:xfrm>
                          <a:off x="265261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Parallellogram 102"/>
                      <wps:cNvSpPr>
                        <a:spLocks noChangeAspect="1"/>
                      </wps:cNvSpPr>
                      <wps:spPr>
                        <a:xfrm>
                          <a:off x="2728404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Parallellogram 103"/>
                      <wps:cNvSpPr>
                        <a:spLocks noChangeAspect="1"/>
                      </wps:cNvSpPr>
                      <wps:spPr>
                        <a:xfrm>
                          <a:off x="2804193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Parallellogram 104"/>
                      <wps:cNvSpPr>
                        <a:spLocks noChangeAspect="1"/>
                      </wps:cNvSpPr>
                      <wps:spPr>
                        <a:xfrm>
                          <a:off x="2879982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Parallellogram 105"/>
                      <wps:cNvSpPr>
                        <a:spLocks noChangeAspect="1"/>
                      </wps:cNvSpPr>
                      <wps:spPr>
                        <a:xfrm>
                          <a:off x="2955771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Parallellogram 106"/>
                      <wps:cNvSpPr>
                        <a:spLocks noChangeAspect="1"/>
                      </wps:cNvSpPr>
                      <wps:spPr>
                        <a:xfrm>
                          <a:off x="3031560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Parallellogram 107"/>
                      <wps:cNvSpPr>
                        <a:spLocks noChangeAspect="1"/>
                      </wps:cNvSpPr>
                      <wps:spPr>
                        <a:xfrm>
                          <a:off x="3107349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Parallellogram 108"/>
                      <wps:cNvSpPr>
                        <a:spLocks noChangeAspect="1"/>
                      </wps:cNvSpPr>
                      <wps:spPr>
                        <a:xfrm>
                          <a:off x="3183138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Parallellogram 109"/>
                      <wps:cNvSpPr>
                        <a:spLocks noChangeAspect="1"/>
                      </wps:cNvSpPr>
                      <wps:spPr>
                        <a:xfrm>
                          <a:off x="3258927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Parallellogram 110"/>
                      <wps:cNvSpPr>
                        <a:spLocks noChangeAspect="1"/>
                      </wps:cNvSpPr>
                      <wps:spPr>
                        <a:xfrm>
                          <a:off x="3334716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Parallellogram 111"/>
                      <wps:cNvSpPr>
                        <a:spLocks noChangeAspect="1"/>
                      </wps:cNvSpPr>
                      <wps:spPr>
                        <a:xfrm>
                          <a:off x="341050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Parallellogram 112"/>
                      <wps:cNvSpPr>
                        <a:spLocks noChangeAspect="1"/>
                      </wps:cNvSpPr>
                      <wps:spPr>
                        <a:xfrm>
                          <a:off x="3486294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Parallellogram 113"/>
                      <wps:cNvSpPr>
                        <a:spLocks noChangeAspect="1"/>
                      </wps:cNvSpPr>
                      <wps:spPr>
                        <a:xfrm>
                          <a:off x="3562083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Parallellogram 114"/>
                      <wps:cNvSpPr>
                        <a:spLocks noChangeAspect="1"/>
                      </wps:cNvSpPr>
                      <wps:spPr>
                        <a:xfrm>
                          <a:off x="3637872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Parallellogram 115"/>
                      <wps:cNvSpPr>
                        <a:spLocks noChangeAspect="1"/>
                      </wps:cNvSpPr>
                      <wps:spPr>
                        <a:xfrm>
                          <a:off x="3713661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Parallellogram 116"/>
                      <wps:cNvSpPr>
                        <a:spLocks noChangeAspect="1"/>
                      </wps:cNvSpPr>
                      <wps:spPr>
                        <a:xfrm>
                          <a:off x="3789450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Parallellogram 117"/>
                      <wps:cNvSpPr>
                        <a:spLocks noChangeAspect="1"/>
                      </wps:cNvSpPr>
                      <wps:spPr>
                        <a:xfrm>
                          <a:off x="3865239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Parallellogram 118"/>
                      <wps:cNvSpPr>
                        <a:spLocks noChangeAspect="1"/>
                      </wps:cNvSpPr>
                      <wps:spPr>
                        <a:xfrm>
                          <a:off x="151578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Parallellogram 119"/>
                      <wps:cNvSpPr>
                        <a:spLocks noChangeAspect="1"/>
                      </wps:cNvSpPr>
                      <wps:spPr>
                        <a:xfrm>
                          <a:off x="227367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Parallellogram 120"/>
                      <wps:cNvSpPr>
                        <a:spLocks noChangeAspect="1"/>
                      </wps:cNvSpPr>
                      <wps:spPr>
                        <a:xfrm>
                          <a:off x="303156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Parallellogram 121"/>
                      <wps:cNvSpPr>
                        <a:spLocks noChangeAspect="1"/>
                      </wps:cNvSpPr>
                      <wps:spPr>
                        <a:xfrm>
                          <a:off x="37894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Parallellogram 122"/>
                      <wps:cNvSpPr>
                        <a:spLocks noChangeAspect="1"/>
                      </wps:cNvSpPr>
                      <wps:spPr>
                        <a:xfrm>
                          <a:off x="454734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Parallellogram 123"/>
                      <wps:cNvSpPr>
                        <a:spLocks noChangeAspect="1"/>
                      </wps:cNvSpPr>
                      <wps:spPr>
                        <a:xfrm>
                          <a:off x="530523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Parallellogram 124"/>
                      <wps:cNvSpPr>
                        <a:spLocks noChangeAspect="1"/>
                      </wps:cNvSpPr>
                      <wps:spPr>
                        <a:xfrm>
                          <a:off x="606312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Parallellogram 125"/>
                      <wps:cNvSpPr>
                        <a:spLocks noChangeAspect="1"/>
                      </wps:cNvSpPr>
                      <wps:spPr>
                        <a:xfrm>
                          <a:off x="682101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Parallellogram 126"/>
                      <wps:cNvSpPr>
                        <a:spLocks noChangeAspect="1"/>
                      </wps:cNvSpPr>
                      <wps:spPr>
                        <a:xfrm>
                          <a:off x="757890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Parallellogram 127"/>
                      <wps:cNvSpPr>
                        <a:spLocks noChangeAspect="1"/>
                      </wps:cNvSpPr>
                      <wps:spPr>
                        <a:xfrm>
                          <a:off x="833679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Parallellogram 128"/>
                      <wps:cNvSpPr>
                        <a:spLocks noChangeAspect="1"/>
                      </wps:cNvSpPr>
                      <wps:spPr>
                        <a:xfrm>
                          <a:off x="909468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Parallellogram 12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Parallellogram 130"/>
                      <wps:cNvSpPr>
                        <a:spLocks noChangeAspect="1"/>
                      </wps:cNvSpPr>
                      <wps:spPr>
                        <a:xfrm>
                          <a:off x="75789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Parallellogram 131"/>
                      <wps:cNvSpPr>
                        <a:spLocks noChangeAspect="1"/>
                      </wps:cNvSpPr>
                      <wps:spPr>
                        <a:xfrm>
                          <a:off x="3941028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Parallellogram 132"/>
                      <wps:cNvSpPr>
                        <a:spLocks noChangeAspect="1"/>
                      </wps:cNvSpPr>
                      <wps:spPr>
                        <a:xfrm>
                          <a:off x="4016817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Parallellogram 133"/>
                      <wps:cNvSpPr>
                        <a:spLocks noChangeAspect="1"/>
                      </wps:cNvSpPr>
                      <wps:spPr>
                        <a:xfrm>
                          <a:off x="4092606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Parallellogram 134"/>
                      <wps:cNvSpPr>
                        <a:spLocks noChangeAspect="1"/>
                      </wps:cNvSpPr>
                      <wps:spPr>
                        <a:xfrm>
                          <a:off x="416839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Parallellogram 135"/>
                      <wps:cNvSpPr>
                        <a:spLocks noChangeAspect="1"/>
                      </wps:cNvSpPr>
                      <wps:spPr>
                        <a:xfrm>
                          <a:off x="4244184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Parallellogram 136"/>
                      <wps:cNvSpPr>
                        <a:spLocks noChangeAspect="1"/>
                      </wps:cNvSpPr>
                      <wps:spPr>
                        <a:xfrm>
                          <a:off x="4319973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Parallellogram 137"/>
                      <wps:cNvSpPr>
                        <a:spLocks noChangeAspect="1"/>
                      </wps:cNvSpPr>
                      <wps:spPr>
                        <a:xfrm>
                          <a:off x="4395762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Parallellogram 138"/>
                      <wps:cNvSpPr>
                        <a:spLocks noChangeAspect="1"/>
                      </wps:cNvSpPr>
                      <wps:spPr>
                        <a:xfrm>
                          <a:off x="4471551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Parallellogram 139"/>
                      <wps:cNvSpPr>
                        <a:spLocks noChangeAspect="1"/>
                      </wps:cNvSpPr>
                      <wps:spPr>
                        <a:xfrm>
                          <a:off x="4547340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Parallellogram 140"/>
                      <wps:cNvSpPr>
                        <a:spLocks noChangeAspect="1"/>
                      </wps:cNvSpPr>
                      <wps:spPr>
                        <a:xfrm>
                          <a:off x="4623129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Parallellogram 141"/>
                      <wps:cNvSpPr>
                        <a:spLocks noChangeAspect="1"/>
                      </wps:cNvSpPr>
                      <wps:spPr>
                        <a:xfrm>
                          <a:off x="4698918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Parallellogram 142"/>
                      <wps:cNvSpPr>
                        <a:spLocks noChangeAspect="1"/>
                      </wps:cNvSpPr>
                      <wps:spPr>
                        <a:xfrm>
                          <a:off x="4774707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Parallellogram 143"/>
                      <wps:cNvSpPr>
                        <a:spLocks noChangeAspect="1"/>
                      </wps:cNvSpPr>
                      <wps:spPr>
                        <a:xfrm>
                          <a:off x="4850496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Parallellogram 144"/>
                      <wps:cNvSpPr>
                        <a:spLocks noChangeAspect="1"/>
                      </wps:cNvSpPr>
                      <wps:spPr>
                        <a:xfrm>
                          <a:off x="492628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Parallellogram 145"/>
                      <wps:cNvSpPr>
                        <a:spLocks noChangeAspect="1"/>
                      </wps:cNvSpPr>
                      <wps:spPr>
                        <a:xfrm>
                          <a:off x="5002074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Parallellogram 146"/>
                      <wps:cNvSpPr>
                        <a:spLocks noChangeAspect="1"/>
                      </wps:cNvSpPr>
                      <wps:spPr>
                        <a:xfrm>
                          <a:off x="5077863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Parallellogram 147"/>
                      <wps:cNvSpPr>
                        <a:spLocks noChangeAspect="1"/>
                      </wps:cNvSpPr>
                      <wps:spPr>
                        <a:xfrm>
                          <a:off x="5153652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Parallellogram 148"/>
                      <wps:cNvSpPr>
                        <a:spLocks noChangeAspect="1"/>
                      </wps:cNvSpPr>
                      <wps:spPr>
                        <a:xfrm>
                          <a:off x="5229441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Parallellogram 149"/>
                      <wps:cNvSpPr>
                        <a:spLocks noChangeAspect="1"/>
                      </wps:cNvSpPr>
                      <wps:spPr>
                        <a:xfrm>
                          <a:off x="5305255" y="0"/>
                          <a:ext cx="90738" cy="36000"/>
                        </a:xfrm>
                        <a:prstGeom prst="parallelogram">
                          <a:avLst>
                            <a:gd name="adj" fmla="val 133100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FAF885" id="Grupp 2051" o:spid="_x0000_s1026" style="position:absolute;margin-left:0;margin-top:8.5pt;width:425.2pt;height:2.85pt;z-index:251661312;mso-position-horizontal:center;mso-position-horizontal-relative:page;mso-position-vertical-relative:bottom-margin-area;mso-width-relative:margin;mso-height-relative:margin" coordsize="539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79" o:spid="_x0000_s1027" type="#_x0000_t7" style="position:absolute;left:9852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" adj="11406" filled="f" stroked="f" strokeweight="1pt">
                <o:lock v:ext="edit" aspectratio="t"/>
              </v:shape>
              <v:shape id="Parallellogram 80" o:spid="_x0000_s1028" type="#_x0000_t7" style="position:absolute;left:10610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" adj="11406" filled="f" stroked="f" strokeweight="1pt">
                <o:lock v:ext="edit" aspectratio="t"/>
              </v:shape>
              <v:shape id="Parallellogram 81" o:spid="_x0000_s1029" type="#_x0000_t7" style="position:absolute;left:11368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" adj="11406" filled="f" stroked="f" strokeweight="1pt">
                <o:lock v:ext="edit" aspectratio="t"/>
              </v:shape>
              <v:shape id="Parallellogram 82" o:spid="_x0000_s1030" type="#_x0000_t7" style="position:absolute;left:12126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" adj="11406" filled="f" stroked="f" strokeweight="1pt">
                <o:lock v:ext="edit" aspectratio="t"/>
              </v:shape>
              <v:shape id="Parallellogram 83" o:spid="_x0000_s1031" type="#_x0000_t7" style="position:absolute;left:12884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" adj="11406" filled="f" stroked="f" strokeweight="1pt">
                <o:lock v:ext="edit" aspectratio="t"/>
              </v:shape>
              <v:shape id="Parallellogram 84" o:spid="_x0000_s1032" type="#_x0000_t7" style="position:absolute;left:13642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" adj="11406" filled="f" stroked="f" strokeweight="1pt">
                <o:lock v:ext="edit" aspectratio="t"/>
              </v:shape>
              <v:shape id="Parallellogram 85" o:spid="_x0000_s1033" type="#_x0000_t7" style="position:absolute;left:14399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" adj="11406" filled="f" stroked="f" strokeweight="1pt">
                <o:lock v:ext="edit" aspectratio="t"/>
              </v:shape>
              <v:shape id="Parallellogram 86" o:spid="_x0000_s1034" type="#_x0000_t7" style="position:absolute;left:15157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" adj="11406" filled="f" stroked="f" strokeweight="1pt">
                <o:lock v:ext="edit" aspectratio="t"/>
              </v:shape>
              <v:shape id="Parallellogram 87" o:spid="_x0000_s1035" type="#_x0000_t7" style="position:absolute;left:15915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" adj="11406" filled="f" stroked="f" strokeweight="1pt">
                <o:lock v:ext="edit" aspectratio="t"/>
              </v:shape>
              <v:shape id="Parallellogram 88" o:spid="_x0000_s1036" type="#_x0000_t7" style="position:absolute;left:16673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" adj="11406" filled="f" stroked="f" strokeweight="1pt">
                <o:lock v:ext="edit" aspectratio="t"/>
              </v:shape>
              <v:shape id="Parallellogram 89" o:spid="_x0000_s1037" type="#_x0000_t7" style="position:absolute;left:17431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" adj="11406" filled="f" stroked="f" strokeweight="1pt">
                <o:lock v:ext="edit" aspectratio="t"/>
              </v:shape>
              <v:shape id="Parallellogram 90" o:spid="_x0000_s1038" type="#_x0000_t7" style="position:absolute;left:18189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" adj="11406" filled="f" stroked="f" strokeweight="1pt">
                <o:lock v:ext="edit" aspectratio="t"/>
              </v:shape>
              <v:shape id="Parallellogram 91" o:spid="_x0000_s1039" type="#_x0000_t7" style="position:absolute;left:18947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" adj="11406" filled="f" stroked="f" strokeweight="1pt">
                <o:lock v:ext="edit" aspectratio="t"/>
              </v:shape>
              <v:shape id="Parallellogram 92" o:spid="_x0000_s1040" type="#_x0000_t7" style="position:absolute;left:19705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" adj="11406" filled="f" stroked="f" strokeweight="1pt">
                <o:lock v:ext="edit" aspectratio="t"/>
              </v:shape>
              <v:shape id="Parallellogram 93" o:spid="_x0000_s1041" type="#_x0000_t7" style="position:absolute;left:20463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" adj="11406" filled="f" stroked="f" strokeweight="1pt">
                <o:lock v:ext="edit" aspectratio="t"/>
              </v:shape>
              <v:shape id="Parallellogram 94" o:spid="_x0000_s1042" type="#_x0000_t7" style="position:absolute;left:21220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" adj="11406" filled="f" stroked="f" strokeweight="1pt">
                <o:lock v:ext="edit" aspectratio="t"/>
              </v:shape>
              <v:shape id="Parallellogram 95" o:spid="_x0000_s1043" type="#_x0000_t7" style="position:absolute;left:21978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" adj="11406" filled="f" stroked="f" strokeweight="1pt">
                <o:lock v:ext="edit" aspectratio="t"/>
              </v:shape>
              <v:shape id="Parallellogram 96" o:spid="_x0000_s1044" type="#_x0000_t7" style="position:absolute;left:22736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" adj="11406" filled="f" stroked="f" strokeweight="1pt">
                <o:lock v:ext="edit" aspectratio="t"/>
              </v:shape>
              <v:shape id="Parallellogram 97" o:spid="_x0000_s1045" type="#_x0000_t7" style="position:absolute;left:23494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" adj="11406" filled="f" stroked="f" strokeweight="1pt">
                <o:lock v:ext="edit" aspectratio="t"/>
              </v:shape>
              <v:shape id="Parallellogram 98" o:spid="_x0000_s1046" type="#_x0000_t7" style="position:absolute;left:24252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" adj="11406" filled="f" stroked="f" strokeweight="1pt">
                <o:lock v:ext="edit" aspectratio="t"/>
              </v:shape>
              <v:shape id="Parallellogram 99" o:spid="_x0000_s1047" type="#_x0000_t7" style="position:absolute;left:25010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" adj="11406" filled="f" stroked="f" strokeweight="1pt">
                <o:lock v:ext="edit" aspectratio="t"/>
              </v:shape>
              <v:shape id="Parallellogram 100" o:spid="_x0000_s1048" type="#_x0000_t7" style="position:absolute;left:25768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" adj="11406" filled="f" stroked="f" strokeweight="1pt">
                <o:lock v:ext="edit" aspectratio="t"/>
              </v:shape>
              <v:shape id="Parallellogram 101" o:spid="_x0000_s1049" type="#_x0000_t7" style="position:absolute;left:26526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" adj="11406" filled="f" stroked="f" strokeweight="1pt">
                <o:lock v:ext="edit" aspectratio="t"/>
              </v:shape>
              <v:shape id="Parallellogram 102" o:spid="_x0000_s1050" type="#_x0000_t7" style="position:absolute;left:27284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" adj="11406" filled="f" stroked="f" strokeweight="1pt">
                <o:lock v:ext="edit" aspectratio="t"/>
              </v:shape>
              <v:shape id="Parallellogram 103" o:spid="_x0000_s1051" type="#_x0000_t7" style="position:absolute;left:28041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" adj="11406" filled="f" stroked="f" strokeweight="1pt">
                <o:lock v:ext="edit" aspectratio="t"/>
              </v:shape>
              <v:shape id="Parallellogram 104" o:spid="_x0000_s1052" type="#_x0000_t7" style="position:absolute;left:28799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" adj="11406" filled="f" stroked="f" strokeweight="1pt">
                <o:lock v:ext="edit" aspectratio="t"/>
              </v:shape>
              <v:shape id="Parallellogram 105" o:spid="_x0000_s1053" type="#_x0000_t7" style="position:absolute;left:29557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" adj="11406" filled="f" stroked="f" strokeweight="1pt">
                <o:lock v:ext="edit" aspectratio="t"/>
              </v:shape>
              <v:shape id="Parallellogram 106" o:spid="_x0000_s1054" type="#_x0000_t7" style="position:absolute;left:30315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" adj="11406" filled="f" stroked="f" strokeweight="1pt">
                <o:lock v:ext="edit" aspectratio="t"/>
              </v:shape>
              <v:shape id="Parallellogram 107" o:spid="_x0000_s1055" type="#_x0000_t7" style="position:absolute;left:31073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" adj="11406" filled="f" stroked="f" strokeweight="1pt">
                <o:lock v:ext="edit" aspectratio="t"/>
              </v:shape>
              <v:shape id="Parallellogram 108" o:spid="_x0000_s1056" type="#_x0000_t7" style="position:absolute;left:31831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" adj="11406" filled="f" stroked="f" strokeweight="1pt">
                <o:lock v:ext="edit" aspectratio="t"/>
              </v:shape>
              <v:shape id="Parallellogram 109" o:spid="_x0000_s1057" type="#_x0000_t7" style="position:absolute;left:32589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" adj="11406" filled="f" stroked="f" strokeweight="1pt">
                <o:lock v:ext="edit" aspectratio="t"/>
              </v:shape>
              <v:shape id="Parallellogram 110" o:spid="_x0000_s1058" type="#_x0000_t7" style="position:absolute;left:33347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" adj="11406" filled="f" stroked="f" strokeweight="1pt">
                <o:lock v:ext="edit" aspectratio="t"/>
              </v:shape>
              <v:shape id="Parallellogram 111" o:spid="_x0000_s1059" type="#_x0000_t7" style="position:absolute;left:34105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" adj="11406" filled="f" stroked="f" strokeweight="1pt">
                <o:lock v:ext="edit" aspectratio="t"/>
              </v:shape>
              <v:shape id="Parallellogram 112" o:spid="_x0000_s1060" type="#_x0000_t7" style="position:absolute;left:34862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" adj="11406" filled="f" stroked="f" strokeweight="1pt">
                <o:lock v:ext="edit" aspectratio="t"/>
              </v:shape>
              <v:shape id="Parallellogram 113" o:spid="_x0000_s1061" type="#_x0000_t7" style="position:absolute;left:35620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" adj="11406" filled="f" stroked="f" strokeweight="1pt">
                <o:lock v:ext="edit" aspectratio="t"/>
              </v:shape>
              <v:shape id="Parallellogram 114" o:spid="_x0000_s1062" type="#_x0000_t7" style="position:absolute;left:36378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" adj="11406" filled="f" stroked="f" strokeweight="1pt">
                <o:lock v:ext="edit" aspectratio="t"/>
              </v:shape>
              <v:shape id="Parallellogram 115" o:spid="_x0000_s1063" type="#_x0000_t7" style="position:absolute;left:37136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" adj="11406" filled="f" stroked="f" strokeweight="1pt">
                <o:lock v:ext="edit" aspectratio="t"/>
              </v:shape>
              <v:shape id="Parallellogram 116" o:spid="_x0000_s1064" type="#_x0000_t7" style="position:absolute;left:37894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" adj="11406" filled="f" stroked="f" strokeweight="1pt">
                <o:lock v:ext="edit" aspectratio="t"/>
              </v:shape>
              <v:shape id="Parallellogram 117" o:spid="_x0000_s1065" type="#_x0000_t7" style="position:absolute;left:38652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" adj="11406" filled="f" stroked="f" strokeweight="1pt">
                <o:lock v:ext="edit" aspectratio="t"/>
              </v:shape>
              <v:shape id="Parallellogram 118" o:spid="_x0000_s1066" type="#_x0000_t7" style="position:absolute;left:1515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" adj="11406" filled="f" stroked="f" strokeweight="1pt">
                <o:lock v:ext="edit" aspectratio="t"/>
              </v:shape>
              <v:shape id="Parallellogram 119" o:spid="_x0000_s1067" type="#_x0000_t7" style="position:absolute;left:2273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" adj="11406" filled="f" stroked="f" strokeweight="1pt">
                <o:lock v:ext="edit" aspectratio="t"/>
              </v:shape>
              <v:shape id="Parallellogram 120" o:spid="_x0000_s1068" type="#_x0000_t7" style="position:absolute;left:3031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" adj="11406" filled="f" stroked="f" strokeweight="1pt">
                <o:lock v:ext="edit" aspectratio="t"/>
              </v:shape>
              <v:shape id="Parallellogram 121" o:spid="_x0000_s1069" type="#_x0000_t7" style="position:absolute;left:3789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" adj="11406" filled="f" stroked="f" strokeweight="1pt">
                <o:lock v:ext="edit" aspectratio="t"/>
              </v:shape>
              <v:shape id="Parallellogram 122" o:spid="_x0000_s1070" type="#_x0000_t7" style="position:absolute;left:4547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" adj="11406" filled="f" stroked="f" strokeweight="1pt">
                <o:lock v:ext="edit" aspectratio="t"/>
              </v:shape>
              <v:shape id="Parallellogram 123" o:spid="_x0000_s1071" type="#_x0000_t7" style="position:absolute;left:5305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" adj="11406" filled="f" stroked="f" strokeweight="1pt">
                <o:lock v:ext="edit" aspectratio="t"/>
              </v:shape>
              <v:shape id="Parallellogram 124" o:spid="_x0000_s1072" type="#_x0000_t7" style="position:absolute;left:6063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" adj="11406" filled="f" stroked="f" strokeweight="1pt">
                <o:lock v:ext="edit" aspectratio="t"/>
              </v:shape>
              <v:shape id="Parallellogram 125" o:spid="_x0000_s1073" type="#_x0000_t7" style="position:absolute;left:6821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" adj="11406" filled="f" stroked="f" strokeweight="1pt">
                <o:lock v:ext="edit" aspectratio="t"/>
              </v:shape>
              <v:shape id="Parallellogram 126" o:spid="_x0000_s1074" type="#_x0000_t7" style="position:absolute;left:7578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" adj="11406" filled="f" stroked="f" strokeweight="1pt">
                <o:lock v:ext="edit" aspectratio="t"/>
              </v:shape>
              <v:shape id="Parallellogram 127" o:spid="_x0000_s1075" type="#_x0000_t7" style="position:absolute;left:8336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" adj="11406" filled="f" stroked="f" strokeweight="1pt">
                <o:lock v:ext="edit" aspectratio="t"/>
              </v:shape>
              <v:shape id="Parallellogram 128" o:spid="_x0000_s1076" type="#_x0000_t7" style="position:absolute;left:9094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" adj="11406" filled="f" stroked="f" strokeweight="1pt">
                <o:lock v:ext="edit" aspectratio="t"/>
              </v:shape>
              <v:shape id="Parallellogram 129" o:spid="_x0000_s1077" type="#_x0000_t7" style="position:absolute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" adj="11406" filled="f" stroked="f" strokeweight="1pt">
                <o:lock v:ext="edit" aspectratio="t"/>
              </v:shape>
              <v:shape id="Parallellogram 130" o:spid="_x0000_s1078" type="#_x0000_t7" style="position:absolute;left:757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" adj="11406" filled="f" stroked="f" strokeweight="1pt">
                <o:lock v:ext="edit" aspectratio="t"/>
              </v:shape>
              <v:shape id="Parallellogram 131" o:spid="_x0000_s1079" type="#_x0000_t7" style="position:absolute;left:39410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" adj="11406" filled="f" stroked="f" strokeweight="1pt">
                <o:lock v:ext="edit" aspectratio="t"/>
              </v:shape>
              <v:shape id="Parallellogram 132" o:spid="_x0000_s1080" type="#_x0000_t7" style="position:absolute;left:40168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" adj="11406" filled="f" stroked="f" strokeweight="1pt">
                <o:lock v:ext="edit" aspectratio="t"/>
              </v:shape>
              <v:shape id="Parallellogram 133" o:spid="_x0000_s1081" type="#_x0000_t7" style="position:absolute;left:40926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" adj="11406" filled="f" stroked="f" strokeweight="1pt">
                <o:lock v:ext="edit" aspectratio="t"/>
              </v:shape>
              <v:shape id="Parallellogram 134" o:spid="_x0000_s1082" type="#_x0000_t7" style="position:absolute;left:41683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" adj="11406" filled="f" stroked="f" strokeweight="1pt">
                <o:lock v:ext="edit" aspectratio="t"/>
              </v:shape>
              <v:shape id="Parallellogram 135" o:spid="_x0000_s1083" type="#_x0000_t7" style="position:absolute;left:42441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" adj="11406" filled="f" stroked="f" strokeweight="1pt">
                <o:lock v:ext="edit" aspectratio="t"/>
              </v:shape>
              <v:shape id="Parallellogram 136" o:spid="_x0000_s1084" type="#_x0000_t7" style="position:absolute;left:43199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" adj="11406" filled="f" stroked="f" strokeweight="1pt">
                <o:lock v:ext="edit" aspectratio="t"/>
              </v:shape>
              <v:shape id="Parallellogram 137" o:spid="_x0000_s1085" type="#_x0000_t7" style="position:absolute;left:43957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" adj="11406" filled="f" stroked="f" strokeweight="1pt">
                <o:lock v:ext="edit" aspectratio="t"/>
              </v:shape>
              <v:shape id="Parallellogram 138" o:spid="_x0000_s1086" type="#_x0000_t7" style="position:absolute;left:44715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" adj="11406" filled="f" stroked="f" strokeweight="1pt">
                <o:lock v:ext="edit" aspectratio="t"/>
              </v:shape>
              <v:shape id="Parallellogram 139" o:spid="_x0000_s1087" type="#_x0000_t7" style="position:absolute;left:45473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" adj="11406" filled="f" stroked="f" strokeweight="1pt">
                <o:lock v:ext="edit" aspectratio="t"/>
              </v:shape>
              <v:shape id="Parallellogram 140" o:spid="_x0000_s1088" type="#_x0000_t7" style="position:absolute;left:46231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" adj="11406" filled="f" stroked="f" strokeweight="1pt">
                <o:lock v:ext="edit" aspectratio="t"/>
              </v:shape>
              <v:shape id="Parallellogram 141" o:spid="_x0000_s1089" type="#_x0000_t7" style="position:absolute;left:46989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" adj="11406" filled="f" stroked="f" strokeweight="1pt">
                <o:lock v:ext="edit" aspectratio="t"/>
              </v:shape>
              <v:shape id="Parallellogram 142" o:spid="_x0000_s1090" type="#_x0000_t7" style="position:absolute;left:47747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" adj="11406" filled="f" stroked="f" strokeweight="1pt">
                <o:lock v:ext="edit" aspectratio="t"/>
              </v:shape>
              <v:shape id="Parallellogram 143" o:spid="_x0000_s1091" type="#_x0000_t7" style="position:absolute;left:48504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" adj="11406" filled="f" stroked="f" strokeweight="1pt">
                <o:lock v:ext="edit" aspectratio="t"/>
              </v:shape>
              <v:shape id="Parallellogram 144" o:spid="_x0000_s1092" type="#_x0000_t7" style="position:absolute;left:49262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" adj="11406" filled="f" stroked="f" strokeweight="1pt">
                <o:lock v:ext="edit" aspectratio="t"/>
              </v:shape>
              <v:shape id="Parallellogram 145" o:spid="_x0000_s1093" type="#_x0000_t7" style="position:absolute;left:50020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" adj="11406" filled="f" stroked="f" strokeweight="1pt">
                <o:lock v:ext="edit" aspectratio="t"/>
              </v:shape>
              <v:shape id="Parallellogram 146" o:spid="_x0000_s1094" type="#_x0000_t7" style="position:absolute;left:50778;width:90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" adj="11406" filled="f" stroked="f" strokeweight="1pt">
                <o:lock v:ext="edit" aspectratio="t"/>
              </v:shape>
              <v:shape id="Parallellogram 147" o:spid="_x0000_s1095" type="#_x0000_t7" style="position:absolute;left:51536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" adj="11406" filled="f" stroked="f" strokeweight="1pt">
                <o:lock v:ext="edit" aspectratio="t"/>
              </v:shape>
              <v:shape id="Parallellogram 148" o:spid="_x0000_s1096" type="#_x0000_t7" style="position:absolute;left:52294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" adj="11406" filled="f" stroked="f" strokeweight="1pt">
                <o:lock v:ext="edit" aspectratio="t"/>
              </v:shape>
              <v:shape id="Parallellogram 149" o:spid="_x0000_s1097" type="#_x0000_t7" style="position:absolute;left:53052;width:90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" adj="11406" filled="f" stroked="f" strokeweight="1pt">
                <o:lock v:ext="edit" aspectratio="t"/>
              </v:shape>
              <w10:wrap anchorx="page" anchory="margin"/>
            </v:group>
          </w:pict>
        </mc:Fallback>
      </mc:AlternateContent>
    </w:r>
  </w:p>
  <w:p w14:paraId="3FF9E476" w14:textId="77777777" w:rsidR="00A8657E" w:rsidRPr="003209DE" w:rsidRDefault="00A8657E" w:rsidP="00FA6811">
    <w:pPr>
      <w:pStyle w:val="Sidfot"/>
      <w:tabs>
        <w:tab w:val="clear" w:pos="4536"/>
        <w:tab w:val="clear" w:pos="9072"/>
      </w:tabs>
      <w:spacing w:before="0"/>
      <w:ind w:left="284" w:right="283"/>
      <w:jc w:val="right"/>
      <w:rPr>
        <w:szCs w:val="18"/>
      </w:rPr>
    </w:pPr>
  </w:p>
  <w:p w14:paraId="70BE47CD" w14:textId="114C8AC2" w:rsidR="00A8657E" w:rsidRDefault="00F93C28" w:rsidP="00007C4B">
    <w:pPr>
      <w:pStyle w:val="Sidfot"/>
      <w:tabs>
        <w:tab w:val="clear" w:pos="4536"/>
        <w:tab w:val="clear" w:pos="9072"/>
        <w:tab w:val="right" w:pos="8732"/>
      </w:tabs>
      <w:spacing w:before="0"/>
      <w:ind w:left="284" w:right="284"/>
      <w:rPr>
        <w:sz w:val="16"/>
        <w:szCs w:val="16"/>
      </w:rPr>
    </w:pPr>
    <w:proofErr w:type="gramStart"/>
    <w:r>
      <w:rPr>
        <w:rFonts w:cs="Arial"/>
        <w:sz w:val="16"/>
        <w:szCs w:val="16"/>
      </w:rPr>
      <w:t>27046-</w:t>
    </w:r>
    <w:r w:rsidR="00C536AE">
      <w:rPr>
        <w:rFonts w:cs="Arial"/>
        <w:sz w:val="16"/>
        <w:szCs w:val="16"/>
      </w:rPr>
      <w:t>2</w:t>
    </w:r>
    <w:proofErr w:type="gramEnd"/>
    <w:r w:rsidR="00A8657E">
      <w:rPr>
        <w:rFonts w:cs="Arial"/>
        <w:sz w:val="16"/>
        <w:szCs w:val="16"/>
      </w:rPr>
      <w:tab/>
    </w:r>
    <w:r w:rsidR="00A8657E" w:rsidRPr="001625E3">
      <w:rPr>
        <w:sz w:val="16"/>
        <w:szCs w:val="16"/>
      </w:rPr>
      <w:fldChar w:fldCharType="begin"/>
    </w:r>
    <w:r w:rsidR="00A8657E" w:rsidRPr="001625E3">
      <w:rPr>
        <w:sz w:val="16"/>
        <w:szCs w:val="16"/>
      </w:rPr>
      <w:instrText>PAGE   \* MERGEFORMAT</w:instrText>
    </w:r>
    <w:r w:rsidR="00A8657E" w:rsidRPr="001625E3">
      <w:rPr>
        <w:sz w:val="16"/>
        <w:szCs w:val="16"/>
      </w:rPr>
      <w:fldChar w:fldCharType="separate"/>
    </w:r>
    <w:r w:rsidR="00A8657E">
      <w:rPr>
        <w:sz w:val="16"/>
        <w:szCs w:val="16"/>
      </w:rPr>
      <w:t>1</w:t>
    </w:r>
    <w:r w:rsidR="00A8657E" w:rsidRPr="001625E3">
      <w:rPr>
        <w:sz w:val="16"/>
        <w:szCs w:val="16"/>
      </w:rPr>
      <w:fldChar w:fldCharType="end"/>
    </w:r>
    <w:r w:rsidR="00A8657E" w:rsidRPr="001625E3">
      <w:rPr>
        <w:sz w:val="16"/>
        <w:szCs w:val="16"/>
      </w:rPr>
      <w:t xml:space="preserve"> (</w:t>
    </w:r>
    <w:r w:rsidR="00A8657E" w:rsidRPr="001625E3">
      <w:rPr>
        <w:sz w:val="16"/>
        <w:szCs w:val="16"/>
      </w:rPr>
      <w:fldChar w:fldCharType="begin"/>
    </w:r>
    <w:r w:rsidR="00A8657E" w:rsidRPr="001625E3">
      <w:rPr>
        <w:sz w:val="16"/>
        <w:szCs w:val="16"/>
      </w:rPr>
      <w:instrText xml:space="preserve"> NUMPAGES </w:instrText>
    </w:r>
    <w:r w:rsidR="00A8657E" w:rsidRPr="001625E3">
      <w:rPr>
        <w:sz w:val="16"/>
        <w:szCs w:val="16"/>
      </w:rPr>
      <w:fldChar w:fldCharType="separate"/>
    </w:r>
    <w:r w:rsidR="00A8657E">
      <w:rPr>
        <w:sz w:val="16"/>
        <w:szCs w:val="16"/>
      </w:rPr>
      <w:t>6</w:t>
    </w:r>
    <w:r w:rsidR="00A8657E" w:rsidRPr="001625E3">
      <w:rPr>
        <w:sz w:val="16"/>
        <w:szCs w:val="16"/>
      </w:rPr>
      <w:fldChar w:fldCharType="end"/>
    </w:r>
    <w:r w:rsidR="00A8657E" w:rsidRPr="001625E3">
      <w:rPr>
        <w:sz w:val="16"/>
        <w:szCs w:val="16"/>
      </w:rPr>
      <w:t>)</w:t>
    </w:r>
  </w:p>
  <w:p w14:paraId="4ED57883" w14:textId="77777777" w:rsidR="00A8657E" w:rsidRDefault="00A8657E" w:rsidP="00007C4B">
    <w:pPr>
      <w:pStyle w:val="Sidfot"/>
      <w:tabs>
        <w:tab w:val="clear" w:pos="4536"/>
        <w:tab w:val="clear" w:pos="9072"/>
        <w:tab w:val="right" w:pos="8732"/>
      </w:tabs>
      <w:spacing w:before="0"/>
      <w:ind w:left="284" w:righ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5B9A" w14:textId="77777777" w:rsidR="000B37F8" w:rsidRDefault="000B37F8" w:rsidP="00D31ABA">
      <w:r>
        <w:separator/>
      </w:r>
    </w:p>
  </w:footnote>
  <w:footnote w:type="continuationSeparator" w:id="0">
    <w:p w14:paraId="1DA2D935" w14:textId="77777777" w:rsidR="000B37F8" w:rsidRDefault="000B37F8" w:rsidP="00D3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B6CC" w14:textId="59BF3601" w:rsidR="00A8657E" w:rsidRDefault="00A8657E" w:rsidP="003A34F7">
    <w:pPr>
      <w:pStyle w:val="Sidhuvud"/>
      <w:spacing w:before="0"/>
      <w:jc w:val="right"/>
    </w:pPr>
  </w:p>
  <w:p w14:paraId="17879ECE" w14:textId="48E40187" w:rsidR="00A8657E" w:rsidRDefault="00A8657E" w:rsidP="003A34F7">
    <w:pPr>
      <w:pStyle w:val="Sidhuvud"/>
      <w:spacing w:before="0"/>
      <w:jc w:val="right"/>
    </w:pPr>
  </w:p>
  <w:p w14:paraId="682BE563" w14:textId="5E408561" w:rsidR="00A8657E" w:rsidRDefault="00A8657E" w:rsidP="003A34F7">
    <w:pPr>
      <w:pStyle w:val="Sidhuvud"/>
      <w:spacing w:before="0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EAD3902" wp14:editId="53CBF206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1216800" cy="698400"/>
          <wp:effectExtent l="0" t="0" r="2540" b="698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bygg_symbol_farg_bla_rgb_200x114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7239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4A0F66E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2495A4" w:themeColor="accent1"/>
      </w:rPr>
    </w:lvl>
  </w:abstractNum>
  <w:abstractNum w:abstractNumId="2" w15:restartNumberingAfterBreak="0">
    <w:nsid w:val="12283406"/>
    <w:multiLevelType w:val="multilevel"/>
    <w:tmpl w:val="D9A2C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1B7C"/>
    <w:multiLevelType w:val="hybridMultilevel"/>
    <w:tmpl w:val="1D3847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231D"/>
    <w:multiLevelType w:val="hybridMultilevel"/>
    <w:tmpl w:val="B24E0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193"/>
    <w:multiLevelType w:val="hybridMultilevel"/>
    <w:tmpl w:val="88EAD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1D9B"/>
    <w:multiLevelType w:val="hybridMultilevel"/>
    <w:tmpl w:val="03C4F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F360B"/>
    <w:multiLevelType w:val="hybridMultilevel"/>
    <w:tmpl w:val="D9A2CE96"/>
    <w:lvl w:ilvl="0" w:tplc="E14C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F3"/>
    <w:rsid w:val="000044F3"/>
    <w:rsid w:val="00007C4B"/>
    <w:rsid w:val="00012A5D"/>
    <w:rsid w:val="000130ED"/>
    <w:rsid w:val="000223F0"/>
    <w:rsid w:val="00035A6A"/>
    <w:rsid w:val="000424EC"/>
    <w:rsid w:val="0005469D"/>
    <w:rsid w:val="00061DD8"/>
    <w:rsid w:val="0007223D"/>
    <w:rsid w:val="00080BA0"/>
    <w:rsid w:val="0008754B"/>
    <w:rsid w:val="000A7CB1"/>
    <w:rsid w:val="000B37F8"/>
    <w:rsid w:val="000B6F0D"/>
    <w:rsid w:val="001214D4"/>
    <w:rsid w:val="00143354"/>
    <w:rsid w:val="00152220"/>
    <w:rsid w:val="00173B92"/>
    <w:rsid w:val="00174728"/>
    <w:rsid w:val="001B2DB0"/>
    <w:rsid w:val="001E2F62"/>
    <w:rsid w:val="00201654"/>
    <w:rsid w:val="002020EF"/>
    <w:rsid w:val="002211A0"/>
    <w:rsid w:val="002607F2"/>
    <w:rsid w:val="00290AD1"/>
    <w:rsid w:val="002B1547"/>
    <w:rsid w:val="002F4B46"/>
    <w:rsid w:val="002F51EB"/>
    <w:rsid w:val="00321475"/>
    <w:rsid w:val="003224FD"/>
    <w:rsid w:val="003412F6"/>
    <w:rsid w:val="00354E1B"/>
    <w:rsid w:val="003A34F7"/>
    <w:rsid w:val="003B0768"/>
    <w:rsid w:val="003C462F"/>
    <w:rsid w:val="004350C7"/>
    <w:rsid w:val="00440A38"/>
    <w:rsid w:val="00450DD8"/>
    <w:rsid w:val="00472895"/>
    <w:rsid w:val="004B3B22"/>
    <w:rsid w:val="004C5929"/>
    <w:rsid w:val="004C7994"/>
    <w:rsid w:val="004D4744"/>
    <w:rsid w:val="004E2EFD"/>
    <w:rsid w:val="004F129A"/>
    <w:rsid w:val="00550DA9"/>
    <w:rsid w:val="005524EA"/>
    <w:rsid w:val="005672EA"/>
    <w:rsid w:val="0057003B"/>
    <w:rsid w:val="00590C35"/>
    <w:rsid w:val="005A74DE"/>
    <w:rsid w:val="005B0818"/>
    <w:rsid w:val="005C59BD"/>
    <w:rsid w:val="005C69B6"/>
    <w:rsid w:val="005F2F43"/>
    <w:rsid w:val="00603E53"/>
    <w:rsid w:val="00657BC0"/>
    <w:rsid w:val="00663267"/>
    <w:rsid w:val="00684892"/>
    <w:rsid w:val="006A7ED2"/>
    <w:rsid w:val="006B1A4F"/>
    <w:rsid w:val="006D00B9"/>
    <w:rsid w:val="006E603D"/>
    <w:rsid w:val="00711AB4"/>
    <w:rsid w:val="0071553E"/>
    <w:rsid w:val="00752BA7"/>
    <w:rsid w:val="007808FA"/>
    <w:rsid w:val="00795938"/>
    <w:rsid w:val="007C407D"/>
    <w:rsid w:val="00821113"/>
    <w:rsid w:val="00824618"/>
    <w:rsid w:val="00863FA1"/>
    <w:rsid w:val="00877A7A"/>
    <w:rsid w:val="008868FA"/>
    <w:rsid w:val="008B10E5"/>
    <w:rsid w:val="008B3BF3"/>
    <w:rsid w:val="008B515D"/>
    <w:rsid w:val="008C0073"/>
    <w:rsid w:val="008C5094"/>
    <w:rsid w:val="008E11D8"/>
    <w:rsid w:val="008F083F"/>
    <w:rsid w:val="00935E26"/>
    <w:rsid w:val="00957756"/>
    <w:rsid w:val="0098605E"/>
    <w:rsid w:val="00997BA3"/>
    <w:rsid w:val="009A3003"/>
    <w:rsid w:val="009A3EFF"/>
    <w:rsid w:val="009B6966"/>
    <w:rsid w:val="009D53EE"/>
    <w:rsid w:val="00A04A8D"/>
    <w:rsid w:val="00A43499"/>
    <w:rsid w:val="00A82A78"/>
    <w:rsid w:val="00A8657E"/>
    <w:rsid w:val="00AB1B59"/>
    <w:rsid w:val="00AB6944"/>
    <w:rsid w:val="00AD798C"/>
    <w:rsid w:val="00AD7A1A"/>
    <w:rsid w:val="00AF1B32"/>
    <w:rsid w:val="00B06783"/>
    <w:rsid w:val="00B32BA5"/>
    <w:rsid w:val="00B4507F"/>
    <w:rsid w:val="00B47A8D"/>
    <w:rsid w:val="00B62A1B"/>
    <w:rsid w:val="00BA2AE1"/>
    <w:rsid w:val="00BB38AC"/>
    <w:rsid w:val="00BC3895"/>
    <w:rsid w:val="00BD1915"/>
    <w:rsid w:val="00BF3192"/>
    <w:rsid w:val="00C048F1"/>
    <w:rsid w:val="00C313EC"/>
    <w:rsid w:val="00C536AE"/>
    <w:rsid w:val="00C55833"/>
    <w:rsid w:val="00C70F53"/>
    <w:rsid w:val="00C847B8"/>
    <w:rsid w:val="00CF0AEA"/>
    <w:rsid w:val="00CF303F"/>
    <w:rsid w:val="00CF68FF"/>
    <w:rsid w:val="00D028F3"/>
    <w:rsid w:val="00D26170"/>
    <w:rsid w:val="00D3037C"/>
    <w:rsid w:val="00D30764"/>
    <w:rsid w:val="00D31ABA"/>
    <w:rsid w:val="00D542D1"/>
    <w:rsid w:val="00D634C4"/>
    <w:rsid w:val="00D76097"/>
    <w:rsid w:val="00D760C5"/>
    <w:rsid w:val="00D91F27"/>
    <w:rsid w:val="00DA0535"/>
    <w:rsid w:val="00DB1995"/>
    <w:rsid w:val="00DC14F5"/>
    <w:rsid w:val="00DE5AD2"/>
    <w:rsid w:val="00E36190"/>
    <w:rsid w:val="00E66227"/>
    <w:rsid w:val="00E81723"/>
    <w:rsid w:val="00E90430"/>
    <w:rsid w:val="00EA6065"/>
    <w:rsid w:val="00ED1085"/>
    <w:rsid w:val="00F1006A"/>
    <w:rsid w:val="00F13272"/>
    <w:rsid w:val="00F26C35"/>
    <w:rsid w:val="00F41373"/>
    <w:rsid w:val="00F51BC9"/>
    <w:rsid w:val="00F528D9"/>
    <w:rsid w:val="00F80A42"/>
    <w:rsid w:val="00F91B77"/>
    <w:rsid w:val="00F93C28"/>
    <w:rsid w:val="00FA6811"/>
    <w:rsid w:val="00FB5033"/>
    <w:rsid w:val="00FD5E7F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F373AF"/>
  <w15:chartTrackingRefBased/>
  <w15:docId w15:val="{434B32FE-2B9D-4A41-AEA1-569647A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BA"/>
    <w:pPr>
      <w:spacing w:before="80" w:after="80" w:line="240" w:lineRule="auto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9B69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95A4" w:themeColor="accen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F4B46"/>
    <w:pPr>
      <w:spacing w:before="120" w:after="120"/>
      <w:outlineLvl w:val="1"/>
    </w:pPr>
    <w:rPr>
      <w:rFonts w:asciiTheme="majorHAnsi" w:eastAsiaTheme="majorEastAsia" w:hAnsiTheme="majorHAnsi" w:cstheme="majorBidi"/>
      <w:b/>
      <w:color w:val="2495A4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1B5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2495A4" w:themeColor="accen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B3B22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B69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B69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69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69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69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603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603D"/>
  </w:style>
  <w:style w:type="paragraph" w:styleId="Sidfot">
    <w:name w:val="footer"/>
    <w:basedOn w:val="Normal"/>
    <w:link w:val="SidfotChar"/>
    <w:uiPriority w:val="99"/>
    <w:unhideWhenUsed/>
    <w:rsid w:val="006E603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603D"/>
  </w:style>
  <w:style w:type="character" w:customStyle="1" w:styleId="Rubrik1Char">
    <w:name w:val="Rubrik 1 Char"/>
    <w:basedOn w:val="Standardstycketeckensnitt"/>
    <w:link w:val="Rubrik1"/>
    <w:uiPriority w:val="9"/>
    <w:rsid w:val="009B6966"/>
    <w:rPr>
      <w:rFonts w:asciiTheme="majorHAnsi" w:eastAsiaTheme="majorEastAsia" w:hAnsiTheme="majorHAnsi" w:cstheme="majorBidi"/>
      <w:color w:val="2495A4" w:themeColor="accent1"/>
      <w:sz w:val="28"/>
      <w:szCs w:val="32"/>
    </w:rPr>
  </w:style>
  <w:style w:type="paragraph" w:styleId="Liststycke">
    <w:name w:val="List Paragraph"/>
    <w:basedOn w:val="Normal"/>
    <w:uiPriority w:val="35"/>
    <w:unhideWhenUsed/>
    <w:rsid w:val="00BD1915"/>
    <w:pPr>
      <w:ind w:left="720"/>
      <w:contextualSpacing/>
    </w:pPr>
  </w:style>
  <w:style w:type="paragraph" w:styleId="Ingetavstnd">
    <w:name w:val="No Spacing"/>
    <w:basedOn w:val="Normal"/>
    <w:uiPriority w:val="1"/>
    <w:qFormat/>
    <w:rsid w:val="004F129A"/>
    <w:pPr>
      <w:spacing w:after="0"/>
    </w:pPr>
  </w:style>
  <w:style w:type="paragraph" w:styleId="Punktlista">
    <w:name w:val="List Bullet"/>
    <w:basedOn w:val="Normal"/>
    <w:uiPriority w:val="11"/>
    <w:qFormat/>
    <w:rsid w:val="000223F0"/>
    <w:pPr>
      <w:numPr>
        <w:numId w:val="2"/>
      </w:num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F4B46"/>
    <w:rPr>
      <w:rFonts w:asciiTheme="majorHAnsi" w:eastAsiaTheme="majorEastAsia" w:hAnsiTheme="majorHAnsi" w:cstheme="majorBidi"/>
      <w:b/>
      <w:color w:val="2495A4" w:themeColor="accen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47A8D"/>
    <w:pPr>
      <w:spacing w:before="360" w:after="360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7A8D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Bokenstitel">
    <w:name w:val="Book Title"/>
    <w:basedOn w:val="Standardstycketeckensnitt"/>
    <w:uiPriority w:val="13"/>
    <w:unhideWhenUsed/>
    <w:rsid w:val="000223F0"/>
    <w:rPr>
      <w:b/>
      <w:bCs/>
      <w:i/>
      <w:iCs/>
      <w:spacing w:val="5"/>
    </w:rPr>
  </w:style>
  <w:style w:type="paragraph" w:styleId="Numreradlista">
    <w:name w:val="List Number"/>
    <w:basedOn w:val="Normal"/>
    <w:uiPriority w:val="12"/>
    <w:qFormat/>
    <w:rsid w:val="000223F0"/>
    <w:pPr>
      <w:numPr>
        <w:numId w:val="4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B1B59"/>
    <w:rPr>
      <w:rFonts w:asciiTheme="majorHAnsi" w:eastAsiaTheme="majorEastAsia" w:hAnsiTheme="majorHAnsi" w:cstheme="majorBidi"/>
      <w:color w:val="2495A4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B3B22"/>
    <w:rPr>
      <w:rFonts w:asciiTheme="majorHAnsi" w:eastAsiaTheme="majorEastAsia" w:hAnsiTheme="majorHAnsi" w:cstheme="majorBidi"/>
      <w:b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6966"/>
    <w:rPr>
      <w:rFonts w:asciiTheme="majorHAnsi" w:eastAsiaTheme="majorEastAsia" w:hAnsiTheme="majorHAnsi" w:cstheme="majorBidi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6966"/>
    <w:rPr>
      <w:rFonts w:asciiTheme="majorHAnsi" w:eastAsiaTheme="majorEastAsia" w:hAnsiTheme="majorHAnsi" w:cstheme="majorBidi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6966"/>
    <w:rPr>
      <w:rFonts w:asciiTheme="majorHAnsi" w:eastAsiaTheme="majorEastAsia" w:hAnsiTheme="majorHAnsi" w:cstheme="majorBidi"/>
      <w:i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696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696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styleId="Platshllartext">
    <w:name w:val="Placeholder Text"/>
    <w:basedOn w:val="Standardstycketeckensnitt"/>
    <w:uiPriority w:val="99"/>
    <w:semiHidden/>
    <w:rsid w:val="00DB1995"/>
    <w:rPr>
      <w:color w:val="808080"/>
    </w:rPr>
  </w:style>
  <w:style w:type="table" w:styleId="Tabellrutnt">
    <w:name w:val="Table Grid"/>
    <w:basedOn w:val="Normaltabell"/>
    <w:uiPriority w:val="39"/>
    <w:rsid w:val="00D0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70F53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den\Install\Teman%20TL\Dokumentmallar\Brev.dotx" TargetMode="External"/></Relationships>
</file>

<file path=word/theme/theme1.xml><?xml version="1.0" encoding="utf-8"?>
<a:theme xmlns:a="http://schemas.openxmlformats.org/drawingml/2006/main" name="Office-tema">
  <a:themeElements>
    <a:clrScheme name="TL Bygg">
      <a:dk1>
        <a:sysClr val="windowText" lastClr="000000"/>
      </a:dk1>
      <a:lt1>
        <a:sysClr val="window" lastClr="FFFFFF"/>
      </a:lt1>
      <a:dk2>
        <a:srgbClr val="3C3C3B"/>
      </a:dk2>
      <a:lt2>
        <a:srgbClr val="BABABA"/>
      </a:lt2>
      <a:accent1>
        <a:srgbClr val="2495A4"/>
      </a:accent1>
      <a:accent2>
        <a:srgbClr val="A5D7D5"/>
      </a:accent2>
      <a:accent3>
        <a:srgbClr val="589C4E"/>
      </a:accent3>
      <a:accent4>
        <a:srgbClr val="AAD29A"/>
      </a:accent4>
      <a:accent5>
        <a:srgbClr val="F9DC45"/>
      </a:accent5>
      <a:accent6>
        <a:srgbClr val="D5552D"/>
      </a:accent6>
      <a:hlink>
        <a:srgbClr val="2495A4"/>
      </a:hlink>
      <a:folHlink>
        <a:srgbClr val="800080"/>
      </a:folHlink>
    </a:clrScheme>
    <a:fontScheme name="TL Byg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FFDF677C1BB46837D847A36158DEF" ma:contentTypeVersion="10" ma:contentTypeDescription="Skapa ett nytt dokument." ma:contentTypeScope="" ma:versionID="a1022b2e7891f4a7332f12b691560c15">
  <xsd:schema xmlns:xsd="http://www.w3.org/2001/XMLSchema" xmlns:xs="http://www.w3.org/2001/XMLSchema" xmlns:p="http://schemas.microsoft.com/office/2006/metadata/properties" xmlns:ns1="http://schemas.microsoft.com/sharepoint/v3" xmlns:ns3="65d2592f-ece3-431c-98c5-e6fb9af6ca86" targetNamespace="http://schemas.microsoft.com/office/2006/metadata/properties" ma:root="true" ma:fieldsID="dc914573d79d990d997e7cf05a8faf55" ns1:_="" ns3:_="">
    <xsd:import namespace="http://schemas.microsoft.com/sharepoint/v3"/>
    <xsd:import namespace="65d2592f-ece3-431c-98c5-e6fb9af6c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592f-ece3-431c-98c5-e6fb9af6c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5E026-D007-4E0C-8A7E-24757C51B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2592f-ece3-431c-98c5-e6fb9af6c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2CD08-E0AF-42AB-87B2-76C2695AB7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36D0D-4616-49B2-B117-B5966564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20EF7-0F78-46CC-9099-2C0576961E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Gevriye</dc:creator>
  <cp:keywords/>
  <dc:description/>
  <cp:lastModifiedBy>Christina Lihv</cp:lastModifiedBy>
  <cp:revision>2</cp:revision>
  <cp:lastPrinted>2019-12-09T11:59:00Z</cp:lastPrinted>
  <dcterms:created xsi:type="dcterms:W3CDTF">2022-02-14T12:30:00Z</dcterms:created>
  <dcterms:modified xsi:type="dcterms:W3CDTF">2022-02-14T12:30:00Z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0x010100C9DFFDF677C1BB46837D847A36158DEF</vt:lpwstr>
  </property>
</Properties>
</file>